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9" w:rsidRPr="004209B6" w:rsidRDefault="001C2CB9" w:rsidP="001C2CB9">
      <w:pPr>
        <w:spacing w:after="0" w:line="240" w:lineRule="auto"/>
        <w:rPr>
          <w:rFonts w:ascii="Eras Medium ITC" w:hAnsi="Eras Medium ITC"/>
          <w:b/>
          <w:color w:val="003300"/>
          <w:sz w:val="24"/>
          <w:szCs w:val="24"/>
        </w:rPr>
      </w:pPr>
      <w:bookmarkStart w:id="0" w:name="_GoBack"/>
      <w:bookmarkEnd w:id="0"/>
      <w:r w:rsidRPr="004209B6">
        <w:rPr>
          <w:rFonts w:ascii="Eras Medium ITC" w:hAnsi="Eras Medium ITC"/>
          <w:b/>
          <w:noProof/>
          <w:color w:val="00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-280670</wp:posOffset>
            </wp:positionV>
            <wp:extent cx="1009650" cy="990600"/>
            <wp:effectExtent l="19050" t="0" r="0" b="0"/>
            <wp:wrapSquare wrapText="bothSides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9B6">
        <w:rPr>
          <w:rFonts w:ascii="Eras Medium ITC" w:hAnsi="Eras Medium ITC"/>
          <w:b/>
          <w:color w:val="003300"/>
          <w:sz w:val="24"/>
          <w:szCs w:val="24"/>
        </w:rPr>
        <w:t>CONSEJERÍA DE EDUCACIÓN, CULTURA Y DEPORTE</w:t>
      </w: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  <w:r w:rsidRPr="004209B6">
        <w:rPr>
          <w:rFonts w:ascii="Eras Medium ITC" w:hAnsi="Eras Medium ITC"/>
          <w:color w:val="003300"/>
          <w:sz w:val="24"/>
          <w:szCs w:val="24"/>
        </w:rPr>
        <w:t>Escuela Oficial de Idiomas de Ronda</w:t>
      </w: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Default="001C2CB9" w:rsidP="001C2CB9">
      <w:pPr>
        <w:spacing w:after="0" w:line="240" w:lineRule="auto"/>
        <w:rPr>
          <w:rFonts w:ascii="Eras Medium ITC" w:hAnsi="Eras Medium ITC"/>
          <w:color w:val="003300"/>
          <w:sz w:val="24"/>
          <w:szCs w:val="24"/>
        </w:rPr>
      </w:pPr>
    </w:p>
    <w:p w:rsidR="001C2CB9" w:rsidRPr="0037057F" w:rsidRDefault="001C2CB9" w:rsidP="001C2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057F">
        <w:rPr>
          <w:rFonts w:ascii="Arial" w:hAnsi="Arial" w:cs="Arial"/>
          <w:b/>
          <w:sz w:val="32"/>
          <w:szCs w:val="32"/>
        </w:rPr>
        <w:t>DECLARACIÓN RESPONSABLE</w:t>
      </w:r>
    </w:p>
    <w:p w:rsidR="001C2CB9" w:rsidRDefault="001C2CB9" w:rsidP="001C2CB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7057F">
        <w:rPr>
          <w:rFonts w:ascii="Arial" w:hAnsi="Arial" w:cs="Arial"/>
          <w:sz w:val="32"/>
          <w:szCs w:val="32"/>
        </w:rPr>
        <w:t>(Alumnado con discapacidad)</w:t>
      </w:r>
    </w:p>
    <w:p w:rsidR="00167F3D" w:rsidRDefault="00167F3D"/>
    <w:p w:rsidR="00AD0B4F" w:rsidRDefault="00AD0B4F" w:rsidP="008B5071">
      <w:pPr>
        <w:tabs>
          <w:tab w:val="left" w:leader="dot" w:pos="8222"/>
        </w:tabs>
        <w:spacing w:after="0" w:line="240" w:lineRule="auto"/>
      </w:pPr>
      <w:r>
        <w:t xml:space="preserve">D./Dª </w:t>
      </w:r>
      <w:r w:rsidR="00EB1D98">
        <w:t xml:space="preserve"> </w:t>
      </w:r>
      <w:sdt>
        <w:sdtPr>
          <w:id w:val="5387136"/>
          <w:placeholder>
            <w:docPart w:val="5689955D0E3249A181B5D1C3EFDCF033"/>
          </w:placeholder>
          <w:showingPlcHdr/>
        </w:sdtPr>
        <w:sdtEndPr/>
        <w:sdtContent>
          <w:r w:rsidR="00C633E3" w:rsidRPr="00C633E3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="00EB1D98">
        <w:t xml:space="preserve"> </w:t>
      </w:r>
    </w:p>
    <w:p w:rsidR="006F3FCA" w:rsidRDefault="00EB1D98" w:rsidP="008B5071">
      <w:pPr>
        <w:tabs>
          <w:tab w:val="left" w:leader="dot" w:pos="2694"/>
          <w:tab w:val="left" w:leader="dot" w:pos="6096"/>
          <w:tab w:val="left" w:leader="dot" w:pos="8222"/>
        </w:tabs>
        <w:spacing w:after="0" w:line="240" w:lineRule="auto"/>
      </w:pPr>
      <w:r>
        <w:t>natural de</w:t>
      </w:r>
      <w:r w:rsidR="000B7BE9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5387146"/>
          <w:placeholder>
            <w:docPart w:val="94DC6D77C3724006BC917ECC84D6A9AD"/>
          </w:placeholder>
          <w:showingPlcHdr/>
        </w:sdtPr>
        <w:sdtEndPr>
          <w:rPr>
            <w:rStyle w:val="Textodelmarcadordeposicin"/>
          </w:rPr>
        </w:sdtEndPr>
        <w:sdtContent>
          <w:r w:rsidR="000B7BE9"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              </w:t>
          </w:r>
        </w:sdtContent>
      </w:sdt>
      <w:r>
        <w:t>provincia de</w:t>
      </w:r>
      <w:sdt>
        <w:sdtPr>
          <w:id w:val="5387147"/>
          <w:placeholder>
            <w:docPart w:val="78427AE58B8341609410CCEA7BC35FD1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 w:rsidR="006F662C">
        <w:t xml:space="preserve"> </w:t>
      </w:r>
      <w:r w:rsidR="000B7BE9">
        <w:t xml:space="preserve">, de </w:t>
      </w:r>
      <w:sdt>
        <w:sdtPr>
          <w:id w:val="5387148"/>
          <w:placeholder>
            <w:docPart w:val="6DE1CF6B7AD2460BBAA72D75E2C02772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</w:t>
          </w:r>
        </w:sdtContent>
      </w:sdt>
      <w:r>
        <w:t xml:space="preserve"> años de edad, con D.N.I</w:t>
      </w:r>
      <w:r w:rsidR="000B7BE9">
        <w:t xml:space="preserve"> </w:t>
      </w:r>
      <w:sdt>
        <w:sdtPr>
          <w:id w:val="5387149"/>
          <w:placeholder>
            <w:docPart w:val="8363EA58A5A94BEDA12F4A56470F2636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  </w:t>
          </w:r>
        </w:sdtContent>
      </w:sdt>
      <w:r w:rsidR="006F662C">
        <w:t xml:space="preserve"> </w:t>
      </w:r>
      <w:r>
        <w:t>, y domicilio</w:t>
      </w:r>
      <w:r w:rsidR="000B7BE9">
        <w:t xml:space="preserve"> a efectos de notificaciones en </w:t>
      </w:r>
      <w:sdt>
        <w:sdtPr>
          <w:id w:val="6422085"/>
          <w:placeholder>
            <w:docPart w:val="4E7ECEE362B947A1A9B4748D038781A7"/>
          </w:placeholder>
          <w:showingPlcHdr/>
        </w:sdtPr>
        <w:sdtEndPr/>
        <w:sdtContent>
          <w:r w:rsidR="00C633E3" w:rsidRPr="00C633E3">
            <w:rPr>
              <w:shd w:val="clear" w:color="auto" w:fill="D9D9D9" w:themeFill="background1" w:themeFillShade="D9"/>
            </w:rPr>
            <w:t xml:space="preserve">                                            </w:t>
          </w:r>
        </w:sdtContent>
      </w:sdt>
      <w:r w:rsidR="00A83F58">
        <w:t xml:space="preserve">de </w:t>
      </w:r>
      <w:sdt>
        <w:sdtPr>
          <w:id w:val="5387151"/>
          <w:placeholder>
            <w:docPart w:val="838CE285AB794CA4A1E4DEEC08E500E4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        </w:t>
          </w:r>
        </w:sdtContent>
      </w:sdt>
      <w:r>
        <w:t>Código Postal</w:t>
      </w:r>
      <w:r w:rsidR="000B7BE9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5387152"/>
          <w:placeholder>
            <w:docPart w:val="8AF1D6C81D8945F5B1AF1E753277B0FD"/>
          </w:placeholder>
          <w:showingPlcHdr/>
        </w:sdtPr>
        <w:sdtEndPr>
          <w:rPr>
            <w:rStyle w:val="Textodelmarcadordeposicin"/>
          </w:rPr>
        </w:sdtEndPr>
        <w:sdtContent>
          <w:r w:rsidR="000B7BE9"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</w:sdtContent>
      </w:sdt>
      <w:r w:rsidR="000C3812">
        <w:t>, tfno. fijo:</w:t>
      </w:r>
      <w:r w:rsidR="006F662C">
        <w:t xml:space="preserve"> </w:t>
      </w:r>
      <w:sdt>
        <w:sdtPr>
          <w:id w:val="5387153"/>
          <w:placeholder>
            <w:docPart w:val="C6959119EBD24CAC807628730D70A428"/>
          </w:placeholder>
          <w:showingPlcHdr/>
        </w:sdtPr>
        <w:sdtEndPr/>
        <w:sdtContent>
          <w:r w:rsidR="00F03A3A" w:rsidRPr="00C633E3">
            <w:rPr>
              <w:shd w:val="clear" w:color="auto" w:fill="D9D9D9" w:themeFill="background1" w:themeFillShade="D9"/>
            </w:rPr>
            <w:t xml:space="preserve">         </w:t>
          </w:r>
        </w:sdtContent>
      </w:sdt>
      <w:r w:rsidR="000C3812">
        <w:t xml:space="preserve">, tfno. </w:t>
      </w:r>
      <w:r w:rsidR="00DE615A">
        <w:t>m</w:t>
      </w:r>
      <w:r w:rsidR="000C3812">
        <w:t>óvil</w:t>
      </w:r>
      <w:r w:rsidR="000B7BE9">
        <w:t xml:space="preserve"> </w:t>
      </w:r>
      <w:sdt>
        <w:sdtPr>
          <w:id w:val="5387154"/>
          <w:placeholder>
            <w:docPart w:val="E2AE42E3BA834A348C2761EFBF42C3AE"/>
          </w:placeholder>
          <w:showingPlcHdr/>
        </w:sdtPr>
        <w:sdtEndPr/>
        <w:sdtContent>
          <w:r w:rsidR="00F03A3A" w:rsidRPr="00C633E3">
            <w:rPr>
              <w:shd w:val="clear" w:color="auto" w:fill="D9D9D9" w:themeFill="background1" w:themeFillShade="D9"/>
            </w:rPr>
            <w:t xml:space="preserve">             </w:t>
          </w:r>
        </w:sdtContent>
      </w:sdt>
      <w:r w:rsidR="006F662C">
        <w:t xml:space="preserve"> y correo electrónico:</w:t>
      </w:r>
      <w:r w:rsidR="00752F49">
        <w:t xml:space="preserve"> </w:t>
      </w:r>
      <w:sdt>
        <w:sdtPr>
          <w:id w:val="6422209"/>
          <w:placeholder>
            <w:docPart w:val="0FCED5B4132D4ADD8914298AE1E127CA"/>
          </w:placeholder>
          <w:showingPlcHdr/>
        </w:sdtPr>
        <w:sdtEndPr/>
        <w:sdtContent>
          <w:r w:rsidR="00752F49" w:rsidRPr="00752F49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</w:t>
          </w:r>
        </w:sdtContent>
      </w:sdt>
    </w:p>
    <w:p w:rsidR="004A6432" w:rsidRDefault="004A6432" w:rsidP="008B5071">
      <w:pPr>
        <w:tabs>
          <w:tab w:val="left" w:leader="dot" w:pos="1843"/>
          <w:tab w:val="left" w:leader="dot" w:pos="2694"/>
          <w:tab w:val="left" w:leader="dot" w:pos="7088"/>
        </w:tabs>
        <w:spacing w:after="100" w:afterAutospacing="1" w:line="240" w:lineRule="auto"/>
        <w:rPr>
          <w:sz w:val="24"/>
          <w:szCs w:val="24"/>
        </w:rPr>
      </w:pPr>
    </w:p>
    <w:p w:rsidR="00331350" w:rsidRPr="00E66F49" w:rsidRDefault="00331350" w:rsidP="008B5071">
      <w:pPr>
        <w:tabs>
          <w:tab w:val="left" w:leader="dot" w:pos="1843"/>
          <w:tab w:val="left" w:leader="dot" w:pos="2694"/>
          <w:tab w:val="left" w:leader="dot" w:pos="7088"/>
        </w:tabs>
        <w:spacing w:after="100" w:afterAutospacing="1" w:line="240" w:lineRule="auto"/>
        <w:rPr>
          <w:sz w:val="24"/>
          <w:szCs w:val="24"/>
        </w:rPr>
      </w:pPr>
      <w:r w:rsidRPr="00E66F49">
        <w:rPr>
          <w:sz w:val="24"/>
          <w:szCs w:val="24"/>
        </w:rPr>
        <w:t xml:space="preserve">DECLARA: </w:t>
      </w:r>
    </w:p>
    <w:p w:rsidR="00331350" w:rsidRDefault="00331350" w:rsidP="008B5071">
      <w:pPr>
        <w:tabs>
          <w:tab w:val="left" w:leader="dot" w:pos="1418"/>
          <w:tab w:val="left" w:leader="dot" w:pos="2694"/>
          <w:tab w:val="left" w:leader="dot" w:pos="7088"/>
        </w:tabs>
        <w:spacing w:after="100" w:afterAutospacing="1" w:line="240" w:lineRule="auto"/>
      </w:pPr>
      <w:r>
        <w:t xml:space="preserve">Que teniendo reconocida una </w:t>
      </w:r>
      <w:r w:rsidRPr="00E66F49">
        <w:rPr>
          <w:b/>
          <w:sz w:val="24"/>
          <w:szCs w:val="24"/>
        </w:rPr>
        <w:t>discapacidad auditiva, visual o de movilidad</w:t>
      </w:r>
      <w:r>
        <w:t>, le sea tenida en cuenta a la hora de la organización de las pruebas</w:t>
      </w:r>
      <w:r w:rsidR="00E66F49">
        <w:t>.</w:t>
      </w:r>
      <w:r w:rsidRPr="00E66F49">
        <w:rPr>
          <w:b/>
        </w:rPr>
        <w:t xml:space="preserve"> (1)</w:t>
      </w:r>
    </w:p>
    <w:p w:rsidR="00331350" w:rsidRDefault="00331350" w:rsidP="008B5071">
      <w:pPr>
        <w:tabs>
          <w:tab w:val="left" w:leader="dot" w:pos="1843"/>
          <w:tab w:val="left" w:leader="dot" w:pos="3544"/>
          <w:tab w:val="left" w:leader="dot" w:pos="5812"/>
          <w:tab w:val="left" w:leader="dot" w:pos="8222"/>
        </w:tabs>
        <w:spacing w:after="100" w:afterAutospacing="1" w:line="240" w:lineRule="auto"/>
      </w:pPr>
      <w:r>
        <w:t>Que es alumno/a en el curso</w:t>
      </w:r>
      <w:r w:rsidR="000B7BE9">
        <w:t xml:space="preserve"> </w:t>
      </w:r>
      <w:sdt>
        <w:sdtPr>
          <w:id w:val="5387157"/>
          <w:placeholder>
            <w:docPart w:val="AB027A8507D84A4EA3A9856075D531E3"/>
          </w:placeholder>
          <w:showingPlcHdr/>
        </w:sdtPr>
        <w:sdtEndPr/>
        <w:sdtContent>
          <w:r w:rsidR="000B7BE9" w:rsidRPr="00A0689F">
            <w:rPr>
              <w:shd w:val="clear" w:color="auto" w:fill="D9D9D9" w:themeFill="background1" w:themeFillShade="D9"/>
            </w:rPr>
            <w:t xml:space="preserve">  </w:t>
          </w:r>
        </w:sdtContent>
      </w:sdt>
      <w:r w:rsidR="000B7BE9">
        <w:t xml:space="preserve"> del Nivel </w:t>
      </w:r>
      <w:sdt>
        <w:sdtPr>
          <w:id w:val="5387158"/>
          <w:placeholder>
            <w:docPart w:val="F299B4DA2117482BADE0FD69D81297F7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   </w:t>
          </w:r>
        </w:sdtContent>
      </w:sdt>
      <w:r w:rsidR="000B7BE9">
        <w:t xml:space="preserve"> </w:t>
      </w:r>
      <w:r w:rsidR="00D86957">
        <w:t>del idioma</w:t>
      </w:r>
      <w:r w:rsidR="000B7BE9">
        <w:t xml:space="preserve"> </w:t>
      </w:r>
      <w:sdt>
        <w:sdtPr>
          <w:id w:val="5387159"/>
          <w:placeholder>
            <w:docPart w:val="429CA5FEF4954D3B9ECE3E5376F5BA64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</w:t>
          </w:r>
        </w:sdtContent>
      </w:sdt>
      <w:r w:rsidR="00AD6601">
        <w:t xml:space="preserve"> </w:t>
      </w:r>
      <w:r>
        <w:t>.</w:t>
      </w:r>
    </w:p>
    <w:p w:rsidR="00E93627" w:rsidRDefault="00E93627" w:rsidP="008B5071">
      <w:pPr>
        <w:tabs>
          <w:tab w:val="left" w:leader="dot" w:pos="1843"/>
          <w:tab w:val="left" w:leader="dot" w:pos="3544"/>
          <w:tab w:val="left" w:leader="dot" w:pos="5812"/>
          <w:tab w:val="left" w:leader="dot" w:pos="8222"/>
        </w:tabs>
        <w:spacing w:after="100" w:afterAutospacing="1" w:line="240" w:lineRule="auto"/>
      </w:pPr>
      <w:r>
        <w:t xml:space="preserve">Que dicha discapacidad la justifica con la siguiente </w:t>
      </w:r>
      <w:r w:rsidRPr="00E80AB7">
        <w:rPr>
          <w:u w:val="single"/>
        </w:rPr>
        <w:t>documentación actualizada</w:t>
      </w:r>
      <w:r>
        <w:t>:</w:t>
      </w:r>
    </w:p>
    <w:p w:rsidR="00943D87" w:rsidRDefault="00476A6A" w:rsidP="002F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240" w:lineRule="auto"/>
      </w:pPr>
      <w:sdt>
        <w:sdtPr>
          <w:id w:val="5387160"/>
          <w:placeholder>
            <w:docPart w:val="B687131707E2409E9E9301E2B01A8F20"/>
          </w:placeholder>
          <w:showingPlcHdr/>
        </w:sdtPr>
        <w:sdtEndPr/>
        <w:sdtContent>
          <w:r w:rsidR="00C633E3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  <w:r w:rsidR="00E93627">
        <w:tab/>
      </w:r>
      <w:r w:rsidR="001A1EEF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  <w:r w:rsidR="00692CF3">
        <w:tab/>
      </w:r>
    </w:p>
    <w:p w:rsidR="00E97F8F" w:rsidRDefault="00943D87" w:rsidP="00BF5F37">
      <w:pPr>
        <w:tabs>
          <w:tab w:val="left" w:pos="2977"/>
          <w:tab w:val="left" w:leader="dot" w:pos="5103"/>
          <w:tab w:val="left" w:leader="dot" w:pos="5812"/>
          <w:tab w:val="left" w:leader="dot" w:pos="7371"/>
          <w:tab w:val="left" w:leader="dot" w:pos="8222"/>
        </w:tabs>
      </w:pPr>
      <w:r>
        <w:t xml:space="preserve">                                                            </w:t>
      </w:r>
      <w:r w:rsidR="001A1EEF">
        <w:t xml:space="preserve">En </w:t>
      </w:r>
      <w:sdt>
        <w:sdtPr>
          <w:id w:val="5387161"/>
          <w:placeholder>
            <w:docPart w:val="CDC8966ABC9D4F32B1E5B888E6507BD2"/>
          </w:placeholder>
          <w:showingPlcHdr/>
        </w:sdtPr>
        <w:sdtEndPr/>
        <w:sdtContent>
          <w:r w:rsidR="000B7BE9"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</w:sdtContent>
      </w:sdt>
      <w:r w:rsidR="001839DC">
        <w:t xml:space="preserve">, a </w:t>
      </w:r>
      <w:sdt>
        <w:sdtPr>
          <w:id w:val="5387162"/>
          <w:placeholder>
            <w:docPart w:val="9FD5E291820B469A980ED0E8F7402E82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</w:t>
          </w:r>
        </w:sdtContent>
      </w:sdt>
      <w:r w:rsidR="001839DC">
        <w:t>de</w:t>
      </w:r>
      <w:r w:rsidR="000B7BE9">
        <w:t xml:space="preserve"> </w:t>
      </w:r>
      <w:sdt>
        <w:sdtPr>
          <w:id w:val="5387163"/>
          <w:placeholder>
            <w:docPart w:val="5F307C003E914681ACB915506FD8F4BA"/>
          </w:placeholder>
          <w:showingPlcHdr/>
        </w:sdtPr>
        <w:sdtEndPr/>
        <w:sdtContent>
          <w:r w:rsidR="000B7BE9" w:rsidRPr="00C633E3">
            <w:rPr>
              <w:shd w:val="clear" w:color="auto" w:fill="D9D9D9" w:themeFill="background1" w:themeFillShade="D9"/>
            </w:rPr>
            <w:t xml:space="preserve">          </w:t>
          </w:r>
        </w:sdtContent>
      </w:sdt>
      <w:r w:rsidR="001A1EEF">
        <w:t>de 20</w:t>
      </w:r>
      <w:r w:rsidR="000B7BE9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5387164"/>
          <w:placeholder>
            <w:docPart w:val="EEE8E110B85F447F9855A36ECD96EF46"/>
          </w:placeholder>
          <w:showingPlcHdr/>
        </w:sdtPr>
        <w:sdtEndPr>
          <w:rPr>
            <w:rStyle w:val="Textodelmarcadordeposicin"/>
          </w:rPr>
        </w:sdtEndPr>
        <w:sdtContent>
          <w:r w:rsidR="000B7BE9"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</w:sdtContent>
      </w:sdt>
    </w:p>
    <w:p w:rsidR="002F15DB" w:rsidRDefault="002F15DB" w:rsidP="00D474F4">
      <w:pPr>
        <w:tabs>
          <w:tab w:val="left" w:pos="3544"/>
          <w:tab w:val="left" w:leader="dot" w:pos="8222"/>
        </w:tabs>
      </w:pPr>
    </w:p>
    <w:p w:rsidR="00D9522B" w:rsidRPr="00D474F4" w:rsidRDefault="002F15DB" w:rsidP="00D474F4">
      <w:pPr>
        <w:tabs>
          <w:tab w:val="left" w:pos="3544"/>
          <w:tab w:val="left" w:leader="dot" w:pos="8222"/>
        </w:tabs>
      </w:pPr>
      <w:r>
        <w:t xml:space="preserve">                                                            </w:t>
      </w:r>
      <w:r w:rsidR="00E97F8F">
        <w:t>Fdo.:</w:t>
      </w:r>
      <w:r w:rsidR="000B7BE9">
        <w:t xml:space="preserve"> </w:t>
      </w:r>
      <w:sdt>
        <w:sdtPr>
          <w:id w:val="5387165"/>
          <w:placeholder>
            <w:docPart w:val="43B7CC7F427F4BAEB2C73EB2A5621CFC"/>
          </w:placeholder>
          <w:showingPlcHdr/>
        </w:sdtPr>
        <w:sdtEndPr/>
        <w:sdtContent>
          <w:r w:rsidR="00C633E3" w:rsidRPr="00C633E3">
            <w:rPr>
              <w:shd w:val="clear" w:color="auto" w:fill="D9D9D9" w:themeFill="background1" w:themeFillShade="D9"/>
            </w:rPr>
            <w:t xml:space="preserve">                                                                                 </w:t>
          </w:r>
        </w:sdtContent>
      </w:sdt>
    </w:p>
    <w:p w:rsidR="00D9522B" w:rsidRPr="00D9522B" w:rsidRDefault="00D9522B" w:rsidP="00D9522B">
      <w:pPr>
        <w:pStyle w:val="Prrafodelista"/>
        <w:tabs>
          <w:tab w:val="left" w:pos="3544"/>
          <w:tab w:val="left" w:leader="dot" w:pos="8222"/>
        </w:tabs>
        <w:jc w:val="both"/>
        <w:rPr>
          <w:b/>
        </w:rPr>
      </w:pPr>
    </w:p>
    <w:p w:rsidR="00941EF1" w:rsidRPr="008B5071" w:rsidRDefault="00E84387" w:rsidP="008B5071">
      <w:pPr>
        <w:pStyle w:val="Prrafodelista"/>
        <w:numPr>
          <w:ilvl w:val="0"/>
          <w:numId w:val="2"/>
        </w:numPr>
        <w:tabs>
          <w:tab w:val="left" w:pos="3544"/>
          <w:tab w:val="left" w:leader="dot" w:pos="8222"/>
        </w:tabs>
        <w:jc w:val="both"/>
        <w:rPr>
          <w:b/>
        </w:rPr>
      </w:pPr>
      <w:r w:rsidRPr="008B5071">
        <w:rPr>
          <w:sz w:val="20"/>
          <w:szCs w:val="20"/>
        </w:rPr>
        <w:t xml:space="preserve">Según el Artículo 12. “Pruebas para personas con discapacidad” de la ORDEN de 12 de diciembre de 2011, por la que se regula la elaboración y la organización de las pruebas terminales específicas de certificación en las enseñanzas de idiomas de régimen especial, “los alumnos y alumnas que necesiten adaptaciones o condiciones especiales para realizar las pruebas deberán justificarlo en el momento de la matriculación, mediante </w:t>
      </w:r>
      <w:r w:rsidRPr="008B5071">
        <w:rPr>
          <w:b/>
        </w:rPr>
        <w:t>certificación oficial del grado y tipo de minusvalía”.</w:t>
      </w:r>
    </w:p>
    <w:sectPr w:rsidR="00941EF1" w:rsidRPr="008B5071" w:rsidSect="00167F3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6A" w:rsidRDefault="00476A6A" w:rsidP="00BA2FDA">
      <w:pPr>
        <w:spacing w:after="0" w:line="240" w:lineRule="auto"/>
      </w:pPr>
      <w:r>
        <w:separator/>
      </w:r>
    </w:p>
  </w:endnote>
  <w:endnote w:type="continuationSeparator" w:id="0">
    <w:p w:rsidR="00476A6A" w:rsidRDefault="00476A6A" w:rsidP="00BA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DA" w:rsidRPr="00FD7512" w:rsidRDefault="00BA2FDA">
    <w:pPr>
      <w:pStyle w:val="Piedepgina"/>
      <w:pBdr>
        <w:top w:val="single" w:sz="4" w:space="1" w:color="A5A5A5" w:themeColor="background1" w:themeShade="A5"/>
      </w:pBdr>
      <w:jc w:val="right"/>
      <w:rPr>
        <w:color w:val="4F6228" w:themeColor="accent3" w:themeShade="80"/>
        <w:sz w:val="18"/>
        <w:szCs w:val="18"/>
      </w:rPr>
    </w:pPr>
    <w:r w:rsidRPr="00FD7512">
      <w:rPr>
        <w:noProof/>
        <w:color w:val="4F6228" w:themeColor="accent3" w:themeShade="80"/>
        <w:sz w:val="18"/>
        <w:szCs w:val="18"/>
      </w:rPr>
      <w:t>Plaza San</w:t>
    </w:r>
    <w:sdt>
      <w:sdtPr>
        <w:rPr>
          <w:color w:val="4F6228" w:themeColor="accent3" w:themeShade="80"/>
          <w:sz w:val="18"/>
          <w:szCs w:val="18"/>
        </w:rPr>
        <w:alias w:val="Dirección"/>
        <w:id w:val="76161122"/>
        <w:placeholder>
          <w:docPart w:val="5689955D0E3249A181B5D1C3EFDCF03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C633E3">
          <w:rPr>
            <w:color w:val="4F6228" w:themeColor="accent3" w:themeShade="80"/>
            <w:sz w:val="18"/>
            <w:szCs w:val="18"/>
          </w:rPr>
          <w:t>Antonio, s/n 29400 Ronda</w:t>
        </w:r>
        <w:r w:rsidR="00C633E3">
          <w:rPr>
            <w:color w:val="4F6228" w:themeColor="accent3" w:themeShade="80"/>
            <w:sz w:val="18"/>
            <w:szCs w:val="18"/>
          </w:rPr>
          <w:br/>
          <w:t>Telf.: 671536271 / Fax: 952169545</w:t>
        </w:r>
        <w:r w:rsidR="00C633E3">
          <w:rPr>
            <w:color w:val="4F6228" w:themeColor="accent3" w:themeShade="80"/>
            <w:sz w:val="18"/>
            <w:szCs w:val="18"/>
          </w:rPr>
          <w:br/>
          <w:t>Correo-e: 29700667.edu@juntadeandalucia.es</w:t>
        </w:r>
        <w:r w:rsidR="00C633E3">
          <w:rPr>
            <w:color w:val="4F6228" w:themeColor="accent3" w:themeShade="80"/>
            <w:sz w:val="18"/>
            <w:szCs w:val="18"/>
          </w:rPr>
          <w:br/>
          <w:t>Web: www.escueladeidiomasronda.com</w:t>
        </w:r>
      </w:sdtContent>
    </w:sdt>
  </w:p>
  <w:p w:rsidR="00BA2FDA" w:rsidRDefault="00BA2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6A" w:rsidRDefault="00476A6A" w:rsidP="00BA2FDA">
      <w:pPr>
        <w:spacing w:after="0" w:line="240" w:lineRule="auto"/>
      </w:pPr>
      <w:r>
        <w:separator/>
      </w:r>
    </w:p>
  </w:footnote>
  <w:footnote w:type="continuationSeparator" w:id="0">
    <w:p w:rsidR="00476A6A" w:rsidRDefault="00476A6A" w:rsidP="00BA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4283"/>
    <w:multiLevelType w:val="hybridMultilevel"/>
    <w:tmpl w:val="CB88D6AA"/>
    <w:lvl w:ilvl="0" w:tplc="C8A868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9D5"/>
    <w:multiLevelType w:val="hybridMultilevel"/>
    <w:tmpl w:val="779E718A"/>
    <w:lvl w:ilvl="0" w:tplc="C16CFA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2C"/>
    <w:rsid w:val="0000732C"/>
    <w:rsid w:val="00081C55"/>
    <w:rsid w:val="000A3F86"/>
    <w:rsid w:val="000B7BE9"/>
    <w:rsid w:val="000C3812"/>
    <w:rsid w:val="000F0F66"/>
    <w:rsid w:val="00167F3D"/>
    <w:rsid w:val="001839DC"/>
    <w:rsid w:val="001A1EEF"/>
    <w:rsid w:val="001C2CB9"/>
    <w:rsid w:val="001D41CD"/>
    <w:rsid w:val="002C3C8F"/>
    <w:rsid w:val="002F15DB"/>
    <w:rsid w:val="0030584F"/>
    <w:rsid w:val="00331350"/>
    <w:rsid w:val="00476A6A"/>
    <w:rsid w:val="004A6432"/>
    <w:rsid w:val="00557B6B"/>
    <w:rsid w:val="005667BA"/>
    <w:rsid w:val="00584619"/>
    <w:rsid w:val="005A69B8"/>
    <w:rsid w:val="00692CF3"/>
    <w:rsid w:val="006F3FCA"/>
    <w:rsid w:val="006F662C"/>
    <w:rsid w:val="00752F49"/>
    <w:rsid w:val="007C2135"/>
    <w:rsid w:val="008B5071"/>
    <w:rsid w:val="008F7C18"/>
    <w:rsid w:val="00941BBA"/>
    <w:rsid w:val="00941EF1"/>
    <w:rsid w:val="00943D87"/>
    <w:rsid w:val="00A0689F"/>
    <w:rsid w:val="00A83F58"/>
    <w:rsid w:val="00A93527"/>
    <w:rsid w:val="00AD0B4F"/>
    <w:rsid w:val="00AD6601"/>
    <w:rsid w:val="00BA2FDA"/>
    <w:rsid w:val="00BF5F37"/>
    <w:rsid w:val="00C0264E"/>
    <w:rsid w:val="00C24066"/>
    <w:rsid w:val="00C633E3"/>
    <w:rsid w:val="00D474F4"/>
    <w:rsid w:val="00D86957"/>
    <w:rsid w:val="00D9522B"/>
    <w:rsid w:val="00DE615A"/>
    <w:rsid w:val="00DE643E"/>
    <w:rsid w:val="00E053A5"/>
    <w:rsid w:val="00E66F49"/>
    <w:rsid w:val="00E80AB7"/>
    <w:rsid w:val="00E84387"/>
    <w:rsid w:val="00E93627"/>
    <w:rsid w:val="00E97F8F"/>
    <w:rsid w:val="00EB1D98"/>
    <w:rsid w:val="00F03A3A"/>
    <w:rsid w:val="00F04CA4"/>
    <w:rsid w:val="00F0588B"/>
    <w:rsid w:val="00F9026B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FDA"/>
  </w:style>
  <w:style w:type="paragraph" w:styleId="Piedepgina">
    <w:name w:val="footer"/>
    <w:basedOn w:val="Normal"/>
    <w:link w:val="PiedepginaCar"/>
    <w:uiPriority w:val="99"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0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FDA"/>
  </w:style>
  <w:style w:type="paragraph" w:styleId="Piedepgina">
    <w:name w:val="footer"/>
    <w:basedOn w:val="Normal"/>
    <w:link w:val="PiedepginaCar"/>
    <w:uiPriority w:val="99"/>
    <w:unhideWhenUsed/>
    <w:rsid w:val="00BA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DECLARACI&#211;N%20DISCAPACIDAD1.docx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9955D0E3249A181B5D1C3EFDC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520C-4DDA-42D8-A488-93DCD36DF081}"/>
      </w:docPartPr>
      <w:docPartBody>
        <w:p w:rsidR="00000000" w:rsidRDefault="00283ECB">
          <w:pPr>
            <w:pStyle w:val="5689955D0E3249A181B5D1C3EFDCF033"/>
          </w:pPr>
          <w:r w:rsidRPr="00C633E3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4DC6D77C3724006BC917ECC84D6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1D99-DEFF-4023-9B11-47677604822C}"/>
      </w:docPartPr>
      <w:docPartBody>
        <w:p w:rsidR="00000000" w:rsidRDefault="00283ECB">
          <w:pPr>
            <w:pStyle w:val="94DC6D77C3724006BC917ECC84D6A9AD"/>
          </w:pPr>
          <w:r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78427AE58B8341609410CCEA7BC3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B60B-68D2-47B5-862F-3C454EAF8A79}"/>
      </w:docPartPr>
      <w:docPartBody>
        <w:p w:rsidR="00000000" w:rsidRDefault="00283ECB">
          <w:pPr>
            <w:pStyle w:val="78427AE58B8341609410CCEA7BC35FD1"/>
          </w:pPr>
          <w:r w:rsidRPr="00C633E3">
            <w:rPr>
              <w:shd w:val="clear" w:color="auto" w:fill="D9D9D9" w:themeFill="background1" w:themeFillShade="D9"/>
            </w:rPr>
            <w:t xml:space="preserve">                         </w:t>
          </w:r>
        </w:p>
      </w:docPartBody>
    </w:docPart>
    <w:docPart>
      <w:docPartPr>
        <w:name w:val="6DE1CF6B7AD2460BBAA72D75E2C0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6D07-29F6-46FC-94EF-94453474CE89}"/>
      </w:docPartPr>
      <w:docPartBody>
        <w:p w:rsidR="00000000" w:rsidRDefault="00283ECB">
          <w:pPr>
            <w:pStyle w:val="6DE1CF6B7AD2460BBAA72D75E2C02772"/>
          </w:pPr>
          <w:r w:rsidRPr="00C633E3">
            <w:rPr>
              <w:shd w:val="clear" w:color="auto" w:fill="D9D9D9" w:themeFill="background1" w:themeFillShade="D9"/>
            </w:rPr>
            <w:t xml:space="preserve">  </w:t>
          </w:r>
        </w:p>
      </w:docPartBody>
    </w:docPart>
    <w:docPart>
      <w:docPartPr>
        <w:name w:val="8363EA58A5A94BEDA12F4A56470F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E829-2115-447F-B327-418EF34D06D4}"/>
      </w:docPartPr>
      <w:docPartBody>
        <w:p w:rsidR="00000000" w:rsidRDefault="00283ECB">
          <w:pPr>
            <w:pStyle w:val="8363EA58A5A94BEDA12F4A56470F2636"/>
          </w:pPr>
          <w:r w:rsidRPr="00C633E3">
            <w:rPr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4E7ECEE362B947A1A9B4748D0387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41B6-FDF9-4459-A2F7-71EB4974523A}"/>
      </w:docPartPr>
      <w:docPartBody>
        <w:p w:rsidR="00000000" w:rsidRDefault="00283ECB">
          <w:pPr>
            <w:pStyle w:val="4E7ECEE362B947A1A9B4748D038781A7"/>
          </w:pPr>
          <w:r w:rsidRPr="00C633E3">
            <w:rPr>
              <w:shd w:val="clear" w:color="auto" w:fill="D9D9D9" w:themeFill="background1" w:themeFillShade="D9"/>
            </w:rPr>
            <w:t xml:space="preserve">                                            </w:t>
          </w:r>
        </w:p>
      </w:docPartBody>
    </w:docPart>
    <w:docPart>
      <w:docPartPr>
        <w:name w:val="838CE285AB794CA4A1E4DEEC08E5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60C6-AA21-4270-A05F-C7C8E5CE3E55}"/>
      </w:docPartPr>
      <w:docPartBody>
        <w:p w:rsidR="00000000" w:rsidRDefault="00283ECB">
          <w:pPr>
            <w:pStyle w:val="838CE285AB794CA4A1E4DEEC08E500E4"/>
          </w:pPr>
          <w:r w:rsidRPr="00C633E3">
            <w:rPr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8AF1D6C81D8945F5B1AF1E753277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6134-E4A6-420E-B42F-E6E232F46207}"/>
      </w:docPartPr>
      <w:docPartBody>
        <w:p w:rsidR="00000000" w:rsidRDefault="00283ECB">
          <w:pPr>
            <w:pStyle w:val="8AF1D6C81D8945F5B1AF1E753277B0FD"/>
          </w:pPr>
          <w:r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6959119EBD24CAC807628730D70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1DE4-4B4A-49E2-BCC9-A41D741494DD}"/>
      </w:docPartPr>
      <w:docPartBody>
        <w:p w:rsidR="00000000" w:rsidRDefault="00283ECB">
          <w:pPr>
            <w:pStyle w:val="C6959119EBD24CAC807628730D70A428"/>
          </w:pPr>
          <w:r w:rsidRPr="00C633E3">
            <w:rPr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E2AE42E3BA834A348C2761EFBF42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C498-E299-49FB-887A-37B69068AA9C}"/>
      </w:docPartPr>
      <w:docPartBody>
        <w:p w:rsidR="00000000" w:rsidRDefault="00283ECB">
          <w:pPr>
            <w:pStyle w:val="E2AE42E3BA834A348C2761EFBF42C3AE"/>
          </w:pPr>
          <w:r w:rsidRPr="00C633E3">
            <w:rPr>
              <w:shd w:val="clear" w:color="auto" w:fill="D9D9D9" w:themeFill="background1" w:themeFillShade="D9"/>
            </w:rPr>
            <w:t xml:space="preserve">             </w:t>
          </w:r>
        </w:p>
      </w:docPartBody>
    </w:docPart>
    <w:docPart>
      <w:docPartPr>
        <w:name w:val="0FCED5B4132D4ADD8914298AE1E1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D88-2659-47C6-B4DA-A1D6FF513CB5}"/>
      </w:docPartPr>
      <w:docPartBody>
        <w:p w:rsidR="00000000" w:rsidRDefault="00283ECB">
          <w:pPr>
            <w:pStyle w:val="0FCED5B4132D4ADD8914298AE1E127CA"/>
          </w:pPr>
          <w:r>
            <w:rPr>
              <w:rStyle w:val="Textodelmarcadordeposicin"/>
            </w:rPr>
            <w:t xml:space="preserve">                                                                     </w:t>
          </w:r>
        </w:p>
      </w:docPartBody>
    </w:docPart>
    <w:docPart>
      <w:docPartPr>
        <w:name w:val="AB027A8507D84A4EA3A9856075D5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E6CB-D4D8-4FEB-90AA-48EA258BC339}"/>
      </w:docPartPr>
      <w:docPartBody>
        <w:p w:rsidR="00000000" w:rsidRDefault="00283ECB">
          <w:pPr>
            <w:pStyle w:val="AB027A8507D84A4EA3A9856075D531E3"/>
          </w:pPr>
          <w:r w:rsidRPr="00C633E3">
            <w:rPr>
              <w:shd w:val="clear" w:color="auto" w:fill="D9D9D9" w:themeFill="background1" w:themeFillShade="D9"/>
            </w:rPr>
            <w:t xml:space="preserve">  </w:t>
          </w:r>
        </w:p>
      </w:docPartBody>
    </w:docPart>
    <w:docPart>
      <w:docPartPr>
        <w:name w:val="F299B4DA2117482BADE0FD69D812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CCFF-75E7-4162-A334-9A6A4EF4F66B}"/>
      </w:docPartPr>
      <w:docPartBody>
        <w:p w:rsidR="00000000" w:rsidRDefault="00283ECB">
          <w:pPr>
            <w:pStyle w:val="F299B4DA2117482BADE0FD69D81297F7"/>
          </w:pPr>
          <w:r w:rsidRPr="00C633E3">
            <w:rPr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29CA5FEF4954D3B9ECE3E5376F5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9546-744F-4F95-9670-BAA7C04B2F4F}"/>
      </w:docPartPr>
      <w:docPartBody>
        <w:p w:rsidR="00000000" w:rsidRDefault="00283ECB">
          <w:pPr>
            <w:pStyle w:val="429CA5FEF4954D3B9ECE3E5376F5BA64"/>
          </w:pPr>
          <w:r w:rsidRPr="00C633E3">
            <w:rPr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B687131707E2409E9E9301E2B01A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7424-F2E9-4774-A237-CC7F60F2D05F}"/>
      </w:docPartPr>
      <w:docPartBody>
        <w:p w:rsidR="00000000" w:rsidRDefault="00283ECB">
          <w:pPr>
            <w:pStyle w:val="B687131707E2409E9E9301E2B01A8F2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C8966ABC9D4F32B1E5B888E650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56D2-388A-4964-92CD-052E82E13E4F}"/>
      </w:docPartPr>
      <w:docPartBody>
        <w:p w:rsidR="00000000" w:rsidRDefault="00283ECB">
          <w:pPr>
            <w:pStyle w:val="CDC8966ABC9D4F32B1E5B888E6507BD2"/>
          </w:pPr>
          <w:r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9FD5E291820B469A980ED0E8F740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7F12-6CA6-4835-9046-C9DF9C87B9BD}"/>
      </w:docPartPr>
      <w:docPartBody>
        <w:p w:rsidR="00000000" w:rsidRDefault="00283ECB">
          <w:pPr>
            <w:pStyle w:val="9FD5E291820B469A980ED0E8F7402E82"/>
          </w:pPr>
          <w:r w:rsidRPr="00C633E3">
            <w:rPr>
              <w:shd w:val="clear" w:color="auto" w:fill="D9D9D9" w:themeFill="background1" w:themeFillShade="D9"/>
            </w:rPr>
            <w:t xml:space="preserve">  </w:t>
          </w:r>
        </w:p>
      </w:docPartBody>
    </w:docPart>
    <w:docPart>
      <w:docPartPr>
        <w:name w:val="5F307C003E914681ACB915506FD8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5F25-102C-4959-BF8A-596C5EED47B6}"/>
      </w:docPartPr>
      <w:docPartBody>
        <w:p w:rsidR="00000000" w:rsidRDefault="00283ECB">
          <w:pPr>
            <w:pStyle w:val="5F307C003E914681ACB915506FD8F4BA"/>
          </w:pPr>
          <w:r w:rsidRPr="00C633E3">
            <w:rPr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EEE8E110B85F447F9855A36ECD96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6412-E486-43D1-A156-60B3E4AEA4FB}"/>
      </w:docPartPr>
      <w:docPartBody>
        <w:p w:rsidR="00000000" w:rsidRDefault="00283ECB">
          <w:pPr>
            <w:pStyle w:val="EEE8E110B85F447F9855A36ECD96EF46"/>
          </w:pPr>
          <w:r w:rsidRPr="00C633E3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43B7CC7F427F4BAEB2C73EB2A562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1934-95F6-4F66-8E59-6828F3EE2C68}"/>
      </w:docPartPr>
      <w:docPartBody>
        <w:p w:rsidR="00000000" w:rsidRDefault="00283ECB">
          <w:pPr>
            <w:pStyle w:val="43B7CC7F427F4BAEB2C73EB2A5621CFC"/>
          </w:pPr>
          <w:r w:rsidRPr="00C633E3">
            <w:rPr>
              <w:shd w:val="clear" w:color="auto" w:fill="D9D9D9" w:themeFill="background1" w:themeFillShade="D9"/>
            </w:rPr>
            <w:t xml:space="preserve">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B"/>
    <w:rsid w:val="0028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89955D0E3249A181B5D1C3EFDCF033">
    <w:name w:val="5689955D0E3249A181B5D1C3EFDCF03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4DC6D77C3724006BC917ECC84D6A9AD">
    <w:name w:val="94DC6D77C3724006BC917ECC84D6A9AD"/>
  </w:style>
  <w:style w:type="paragraph" w:customStyle="1" w:styleId="78427AE58B8341609410CCEA7BC35FD1">
    <w:name w:val="78427AE58B8341609410CCEA7BC35FD1"/>
  </w:style>
  <w:style w:type="paragraph" w:customStyle="1" w:styleId="6DE1CF6B7AD2460BBAA72D75E2C02772">
    <w:name w:val="6DE1CF6B7AD2460BBAA72D75E2C02772"/>
  </w:style>
  <w:style w:type="paragraph" w:customStyle="1" w:styleId="8363EA58A5A94BEDA12F4A56470F2636">
    <w:name w:val="8363EA58A5A94BEDA12F4A56470F2636"/>
  </w:style>
  <w:style w:type="paragraph" w:customStyle="1" w:styleId="4E7ECEE362B947A1A9B4748D038781A7">
    <w:name w:val="4E7ECEE362B947A1A9B4748D038781A7"/>
  </w:style>
  <w:style w:type="paragraph" w:customStyle="1" w:styleId="838CE285AB794CA4A1E4DEEC08E500E4">
    <w:name w:val="838CE285AB794CA4A1E4DEEC08E500E4"/>
  </w:style>
  <w:style w:type="paragraph" w:customStyle="1" w:styleId="8AF1D6C81D8945F5B1AF1E753277B0FD">
    <w:name w:val="8AF1D6C81D8945F5B1AF1E753277B0FD"/>
  </w:style>
  <w:style w:type="paragraph" w:customStyle="1" w:styleId="C6959119EBD24CAC807628730D70A428">
    <w:name w:val="C6959119EBD24CAC807628730D70A428"/>
  </w:style>
  <w:style w:type="paragraph" w:customStyle="1" w:styleId="E2AE42E3BA834A348C2761EFBF42C3AE">
    <w:name w:val="E2AE42E3BA834A348C2761EFBF42C3AE"/>
  </w:style>
  <w:style w:type="paragraph" w:customStyle="1" w:styleId="0FCED5B4132D4ADD8914298AE1E127CA">
    <w:name w:val="0FCED5B4132D4ADD8914298AE1E127CA"/>
  </w:style>
  <w:style w:type="paragraph" w:customStyle="1" w:styleId="AB027A8507D84A4EA3A9856075D531E3">
    <w:name w:val="AB027A8507D84A4EA3A9856075D531E3"/>
  </w:style>
  <w:style w:type="paragraph" w:customStyle="1" w:styleId="F299B4DA2117482BADE0FD69D81297F7">
    <w:name w:val="F299B4DA2117482BADE0FD69D81297F7"/>
  </w:style>
  <w:style w:type="paragraph" w:customStyle="1" w:styleId="429CA5FEF4954D3B9ECE3E5376F5BA64">
    <w:name w:val="429CA5FEF4954D3B9ECE3E5376F5BA64"/>
  </w:style>
  <w:style w:type="paragraph" w:customStyle="1" w:styleId="B687131707E2409E9E9301E2B01A8F20">
    <w:name w:val="B687131707E2409E9E9301E2B01A8F20"/>
  </w:style>
  <w:style w:type="paragraph" w:customStyle="1" w:styleId="CDC8966ABC9D4F32B1E5B888E6507BD2">
    <w:name w:val="CDC8966ABC9D4F32B1E5B888E6507BD2"/>
  </w:style>
  <w:style w:type="paragraph" w:customStyle="1" w:styleId="9FD5E291820B469A980ED0E8F7402E82">
    <w:name w:val="9FD5E291820B469A980ED0E8F7402E82"/>
  </w:style>
  <w:style w:type="paragraph" w:customStyle="1" w:styleId="5F307C003E914681ACB915506FD8F4BA">
    <w:name w:val="5F307C003E914681ACB915506FD8F4BA"/>
  </w:style>
  <w:style w:type="paragraph" w:customStyle="1" w:styleId="EEE8E110B85F447F9855A36ECD96EF46">
    <w:name w:val="EEE8E110B85F447F9855A36ECD96EF46"/>
  </w:style>
  <w:style w:type="paragraph" w:customStyle="1" w:styleId="43B7CC7F427F4BAEB2C73EB2A5621CFC">
    <w:name w:val="43B7CC7F427F4BAEB2C73EB2A5621C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89955D0E3249A181B5D1C3EFDCF033">
    <w:name w:val="5689955D0E3249A181B5D1C3EFDCF03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4DC6D77C3724006BC917ECC84D6A9AD">
    <w:name w:val="94DC6D77C3724006BC917ECC84D6A9AD"/>
  </w:style>
  <w:style w:type="paragraph" w:customStyle="1" w:styleId="78427AE58B8341609410CCEA7BC35FD1">
    <w:name w:val="78427AE58B8341609410CCEA7BC35FD1"/>
  </w:style>
  <w:style w:type="paragraph" w:customStyle="1" w:styleId="6DE1CF6B7AD2460BBAA72D75E2C02772">
    <w:name w:val="6DE1CF6B7AD2460BBAA72D75E2C02772"/>
  </w:style>
  <w:style w:type="paragraph" w:customStyle="1" w:styleId="8363EA58A5A94BEDA12F4A56470F2636">
    <w:name w:val="8363EA58A5A94BEDA12F4A56470F2636"/>
  </w:style>
  <w:style w:type="paragraph" w:customStyle="1" w:styleId="4E7ECEE362B947A1A9B4748D038781A7">
    <w:name w:val="4E7ECEE362B947A1A9B4748D038781A7"/>
  </w:style>
  <w:style w:type="paragraph" w:customStyle="1" w:styleId="838CE285AB794CA4A1E4DEEC08E500E4">
    <w:name w:val="838CE285AB794CA4A1E4DEEC08E500E4"/>
  </w:style>
  <w:style w:type="paragraph" w:customStyle="1" w:styleId="8AF1D6C81D8945F5B1AF1E753277B0FD">
    <w:name w:val="8AF1D6C81D8945F5B1AF1E753277B0FD"/>
  </w:style>
  <w:style w:type="paragraph" w:customStyle="1" w:styleId="C6959119EBD24CAC807628730D70A428">
    <w:name w:val="C6959119EBD24CAC807628730D70A428"/>
  </w:style>
  <w:style w:type="paragraph" w:customStyle="1" w:styleId="E2AE42E3BA834A348C2761EFBF42C3AE">
    <w:name w:val="E2AE42E3BA834A348C2761EFBF42C3AE"/>
  </w:style>
  <w:style w:type="paragraph" w:customStyle="1" w:styleId="0FCED5B4132D4ADD8914298AE1E127CA">
    <w:name w:val="0FCED5B4132D4ADD8914298AE1E127CA"/>
  </w:style>
  <w:style w:type="paragraph" w:customStyle="1" w:styleId="AB027A8507D84A4EA3A9856075D531E3">
    <w:name w:val="AB027A8507D84A4EA3A9856075D531E3"/>
  </w:style>
  <w:style w:type="paragraph" w:customStyle="1" w:styleId="F299B4DA2117482BADE0FD69D81297F7">
    <w:name w:val="F299B4DA2117482BADE0FD69D81297F7"/>
  </w:style>
  <w:style w:type="paragraph" w:customStyle="1" w:styleId="429CA5FEF4954D3B9ECE3E5376F5BA64">
    <w:name w:val="429CA5FEF4954D3B9ECE3E5376F5BA64"/>
  </w:style>
  <w:style w:type="paragraph" w:customStyle="1" w:styleId="B687131707E2409E9E9301E2B01A8F20">
    <w:name w:val="B687131707E2409E9E9301E2B01A8F20"/>
  </w:style>
  <w:style w:type="paragraph" w:customStyle="1" w:styleId="CDC8966ABC9D4F32B1E5B888E6507BD2">
    <w:name w:val="CDC8966ABC9D4F32B1E5B888E6507BD2"/>
  </w:style>
  <w:style w:type="paragraph" w:customStyle="1" w:styleId="9FD5E291820B469A980ED0E8F7402E82">
    <w:name w:val="9FD5E291820B469A980ED0E8F7402E82"/>
  </w:style>
  <w:style w:type="paragraph" w:customStyle="1" w:styleId="5F307C003E914681ACB915506FD8F4BA">
    <w:name w:val="5F307C003E914681ACB915506FD8F4BA"/>
  </w:style>
  <w:style w:type="paragraph" w:customStyle="1" w:styleId="EEE8E110B85F447F9855A36ECD96EF46">
    <w:name w:val="EEE8E110B85F447F9855A36ECD96EF46"/>
  </w:style>
  <w:style w:type="paragraph" w:customStyle="1" w:styleId="43B7CC7F427F4BAEB2C73EB2A5621CFC">
    <w:name w:val="43B7CC7F427F4BAEB2C73EB2A5621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Antonio, s/n 29400 Ronda
Telf.: 671536271 / Fax: 952169545
Correo-e: 29700667.edu@juntadeandalucia.es
Web: www.escueladeidiomasronda.com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E609A-3166-4264-80F3-49595EE8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DECLARACIÓN DISCAPACIDAD1.docx (1)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2017-03-29T14:41:00Z</dcterms:created>
  <dcterms:modified xsi:type="dcterms:W3CDTF">2017-03-29T14:42:00Z</dcterms:modified>
</cp:coreProperties>
</file>