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74" w:rsidRPr="00590342" w:rsidRDefault="00590342" w:rsidP="00590342">
      <w:pPr>
        <w:spacing w:after="0" w:line="240" w:lineRule="auto"/>
        <w:rPr>
          <w:rFonts w:ascii="Eras Medium ITC" w:hAnsi="Eras Medium ITC"/>
          <w:b/>
          <w:noProof/>
          <w:color w:val="003300"/>
          <w:sz w:val="24"/>
          <w:szCs w:val="24"/>
        </w:rPr>
      </w:pPr>
      <w:bookmarkStart w:id="0" w:name="_GoBack"/>
      <w:bookmarkEnd w:id="0"/>
      <w:r>
        <w:rPr>
          <w:rFonts w:ascii="Eras Medium ITC" w:hAnsi="Eras Medium ITC"/>
          <w:b/>
          <w:noProof/>
          <w:color w:val="003300"/>
          <w:sz w:val="24"/>
          <w:szCs w:val="24"/>
        </w:rPr>
        <w:drawing>
          <wp:anchor distT="0" distB="0" distL="114300" distR="114300" simplePos="0" relativeHeight="251659264" behindDoc="0" locked="0" layoutInCell="1" allowOverlap="1">
            <wp:simplePos x="0" y="0"/>
            <wp:positionH relativeFrom="column">
              <wp:posOffset>4539615</wp:posOffset>
            </wp:positionH>
            <wp:positionV relativeFrom="paragraph">
              <wp:posOffset>-414020</wp:posOffset>
            </wp:positionV>
            <wp:extent cx="962025" cy="990600"/>
            <wp:effectExtent l="19050" t="0" r="9525" b="0"/>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962025" cy="990600"/>
                    </a:xfrm>
                    <a:prstGeom prst="rect">
                      <a:avLst/>
                    </a:prstGeom>
                    <a:noFill/>
                    <a:ln w="9525">
                      <a:noFill/>
                      <a:miter lim="800000"/>
                      <a:headEnd/>
                      <a:tailEnd/>
                    </a:ln>
                  </pic:spPr>
                </pic:pic>
              </a:graphicData>
            </a:graphic>
          </wp:anchor>
        </w:drawing>
      </w:r>
      <w:r w:rsidRPr="00590342">
        <w:rPr>
          <w:rFonts w:ascii="Eras Medium ITC" w:hAnsi="Eras Medium ITC"/>
          <w:b/>
          <w:noProof/>
          <w:color w:val="003300"/>
          <w:sz w:val="24"/>
          <w:szCs w:val="24"/>
        </w:rPr>
        <w:t>CONSEJERÍA DE EDUCACIÓN, CULTURA Y DEPORTE</w:t>
      </w:r>
    </w:p>
    <w:p w:rsidR="00590342" w:rsidRDefault="00590342" w:rsidP="00590342">
      <w:pPr>
        <w:spacing w:after="0" w:line="240" w:lineRule="auto"/>
        <w:rPr>
          <w:rFonts w:ascii="Eras Medium ITC" w:hAnsi="Eras Medium ITC"/>
          <w:b/>
          <w:noProof/>
          <w:color w:val="003300"/>
          <w:sz w:val="24"/>
          <w:szCs w:val="24"/>
        </w:rPr>
      </w:pPr>
      <w:r w:rsidRPr="00590342">
        <w:rPr>
          <w:rFonts w:ascii="Eras Medium ITC" w:hAnsi="Eras Medium ITC"/>
          <w:b/>
          <w:noProof/>
          <w:color w:val="003300"/>
          <w:sz w:val="24"/>
          <w:szCs w:val="24"/>
        </w:rPr>
        <w:t>Escuela Oficial de Idiomas de Ronda</w:t>
      </w:r>
    </w:p>
    <w:p w:rsidR="00590342" w:rsidRPr="00590342" w:rsidRDefault="00590342" w:rsidP="00590342">
      <w:pPr>
        <w:rPr>
          <w:rFonts w:ascii="Eras Medium ITC" w:hAnsi="Eras Medium ITC"/>
          <w:sz w:val="24"/>
          <w:szCs w:val="24"/>
        </w:rPr>
      </w:pPr>
    </w:p>
    <w:p w:rsidR="00590342" w:rsidRPr="00590342" w:rsidRDefault="00590342" w:rsidP="00590342">
      <w:pPr>
        <w:rPr>
          <w:rFonts w:ascii="Eras Medium ITC" w:hAnsi="Eras Medium ITC"/>
          <w:sz w:val="24"/>
          <w:szCs w:val="24"/>
        </w:rPr>
      </w:pPr>
    </w:p>
    <w:p w:rsidR="00590342" w:rsidRDefault="00590342" w:rsidP="00590342">
      <w:pPr>
        <w:rPr>
          <w:rFonts w:ascii="Eras Medium ITC" w:hAnsi="Eras Medium ITC"/>
          <w:sz w:val="24"/>
          <w:szCs w:val="24"/>
        </w:rPr>
      </w:pPr>
    </w:p>
    <w:p w:rsidR="00590342" w:rsidRDefault="00590342" w:rsidP="00590342">
      <w:pPr>
        <w:jc w:val="center"/>
        <w:rPr>
          <w:rFonts w:ascii="Arial" w:hAnsi="Arial" w:cs="Arial"/>
          <w:b/>
          <w:sz w:val="24"/>
          <w:szCs w:val="24"/>
        </w:rPr>
      </w:pPr>
      <w:r w:rsidRPr="00590342">
        <w:rPr>
          <w:rFonts w:ascii="Arial" w:hAnsi="Arial" w:cs="Arial"/>
          <w:b/>
          <w:sz w:val="24"/>
          <w:szCs w:val="24"/>
        </w:rPr>
        <w:t>PERMISO PARA LA PUBLICACIÓN DE RESULTADOS EN LA WEB</w:t>
      </w:r>
      <w:r w:rsidR="002370D9">
        <w:rPr>
          <w:rFonts w:ascii="Arial" w:hAnsi="Arial" w:cs="Arial"/>
          <w:b/>
          <w:sz w:val="24"/>
          <w:szCs w:val="24"/>
        </w:rPr>
        <w:t xml:space="preserve"> Y/O EN TABLONES DE ANUNCIOS</w:t>
      </w:r>
    </w:p>
    <w:p w:rsidR="00590342" w:rsidRDefault="00590342" w:rsidP="00590342">
      <w:pPr>
        <w:rPr>
          <w:rFonts w:ascii="Arial" w:hAnsi="Arial" w:cs="Arial"/>
          <w:b/>
          <w:sz w:val="24"/>
          <w:szCs w:val="24"/>
        </w:rPr>
      </w:pPr>
    </w:p>
    <w:p w:rsidR="00590342" w:rsidRPr="00762951" w:rsidRDefault="00590342" w:rsidP="00762951">
      <w:pPr>
        <w:spacing w:after="0" w:line="240" w:lineRule="auto"/>
        <w:jc w:val="both"/>
        <w:rPr>
          <w:rFonts w:ascii="Arial" w:hAnsi="Arial" w:cs="Arial"/>
        </w:rPr>
      </w:pPr>
      <w:r w:rsidRPr="00762951">
        <w:rPr>
          <w:rFonts w:ascii="Arial" w:hAnsi="Arial" w:cs="Arial"/>
        </w:rPr>
        <w:t xml:space="preserve">D./Dª. </w:t>
      </w:r>
      <w:sdt>
        <w:sdtPr>
          <w:rPr>
            <w:rFonts w:ascii="Arial" w:hAnsi="Arial" w:cs="Arial"/>
          </w:rPr>
          <w:id w:val="6447335"/>
          <w:placeholder>
            <w:docPart w:val="BC471365171940DBB0D201ED289922B2"/>
          </w:placeholder>
          <w:showingPlcHdr/>
        </w:sdtPr>
        <w:sdtEndPr/>
        <w:sdtContent>
          <w:r w:rsidRPr="00360989">
            <w:rPr>
              <w:rStyle w:val="Textodelmarcadordeposicin"/>
              <w:shd w:val="clear" w:color="auto" w:fill="D9D9D9" w:themeFill="background1" w:themeFillShade="D9"/>
            </w:rPr>
            <w:t xml:space="preserve">                                                                                                                  </w:t>
          </w:r>
        </w:sdtContent>
      </w:sdt>
    </w:p>
    <w:p w:rsidR="00713E37" w:rsidRDefault="00590342" w:rsidP="00762951">
      <w:pPr>
        <w:spacing w:after="0" w:line="240" w:lineRule="auto"/>
        <w:jc w:val="both"/>
        <w:rPr>
          <w:rFonts w:ascii="Arial" w:hAnsi="Arial" w:cs="Arial"/>
        </w:rPr>
      </w:pPr>
      <w:r w:rsidRPr="00762951">
        <w:rPr>
          <w:rFonts w:ascii="Arial" w:hAnsi="Arial" w:cs="Arial"/>
        </w:rPr>
        <w:t xml:space="preserve">natural de </w:t>
      </w:r>
      <w:sdt>
        <w:sdtPr>
          <w:rPr>
            <w:rFonts w:ascii="Arial" w:hAnsi="Arial" w:cs="Arial"/>
          </w:rPr>
          <w:id w:val="6447337"/>
          <w:placeholder>
            <w:docPart w:val="4545913838FF459BB17D480F9D77E9D0"/>
          </w:placeholder>
          <w:showingPlcHdr/>
        </w:sdtPr>
        <w:sdtEndPr/>
        <w:sdtContent>
          <w:r w:rsidRPr="002370D9">
            <w:rPr>
              <w:rFonts w:ascii="Arial" w:hAnsi="Arial" w:cs="Arial"/>
              <w:shd w:val="clear" w:color="auto" w:fill="FFFFFF" w:themeFill="background1"/>
            </w:rPr>
            <w:t xml:space="preserve">                    </w:t>
          </w:r>
        </w:sdtContent>
      </w:sdt>
      <w:r w:rsidRPr="00762951">
        <w:rPr>
          <w:rFonts w:ascii="Arial" w:hAnsi="Arial" w:cs="Arial"/>
        </w:rPr>
        <w:t xml:space="preserve">provincia de </w:t>
      </w:r>
      <w:sdt>
        <w:sdtPr>
          <w:rPr>
            <w:rFonts w:ascii="Arial" w:hAnsi="Arial" w:cs="Arial"/>
          </w:rPr>
          <w:id w:val="6447338"/>
          <w:placeholder>
            <w:docPart w:val="17A5C3DA0D1A475FA62D6FA581648C9B"/>
          </w:placeholder>
          <w:showingPlcHdr/>
        </w:sdtPr>
        <w:sdtEndPr/>
        <w:sdtContent>
          <w:r w:rsidRPr="002370D9">
            <w:rPr>
              <w:rStyle w:val="Textodelmarcadordeposicin"/>
              <w:shd w:val="clear" w:color="auto" w:fill="FFFFFF" w:themeFill="background1"/>
            </w:rPr>
            <w:t xml:space="preserve">                    </w:t>
          </w:r>
        </w:sdtContent>
      </w:sdt>
      <w:r w:rsidRPr="00762951">
        <w:rPr>
          <w:rFonts w:ascii="Arial" w:hAnsi="Arial" w:cs="Arial"/>
        </w:rPr>
        <w:t xml:space="preserve">, de </w:t>
      </w:r>
      <w:sdt>
        <w:sdtPr>
          <w:rPr>
            <w:rFonts w:ascii="Arial" w:hAnsi="Arial" w:cs="Arial"/>
          </w:rPr>
          <w:id w:val="8197997"/>
          <w:placeholder>
            <w:docPart w:val="9C72A625DF6E4712817CF3658653377D"/>
          </w:placeholder>
          <w:showingPlcHdr/>
        </w:sdtPr>
        <w:sdtEndPr/>
        <w:sdtContent>
          <w:r w:rsidR="00360989" w:rsidRPr="002370D9">
            <w:rPr>
              <w:rFonts w:ascii="Arial" w:hAnsi="Arial" w:cs="Arial"/>
              <w:shd w:val="clear" w:color="auto" w:fill="FFFFFF" w:themeFill="background1"/>
            </w:rPr>
            <w:t xml:space="preserve">   </w:t>
          </w:r>
        </w:sdtContent>
      </w:sdt>
      <w:r w:rsidR="002370D9">
        <w:rPr>
          <w:rFonts w:ascii="Arial" w:hAnsi="Arial" w:cs="Arial"/>
        </w:rPr>
        <w:t xml:space="preserve">   </w:t>
      </w:r>
      <w:r w:rsidRPr="00762951">
        <w:rPr>
          <w:rFonts w:ascii="Arial" w:hAnsi="Arial" w:cs="Arial"/>
        </w:rPr>
        <w:t>años de edad, con DNI</w:t>
      </w:r>
      <w:r w:rsidR="00360989">
        <w:rPr>
          <w:rFonts w:ascii="Arial" w:hAnsi="Arial" w:cs="Arial"/>
        </w:rPr>
        <w:t xml:space="preserve"> </w:t>
      </w:r>
      <w:sdt>
        <w:sdtPr>
          <w:rPr>
            <w:rFonts w:ascii="Arial" w:hAnsi="Arial" w:cs="Arial"/>
          </w:rPr>
          <w:id w:val="8197995"/>
          <w:placeholder>
            <w:docPart w:val="1DB8596CD55B4450A1E35A2CECDEC9D0"/>
          </w:placeholder>
          <w:showingPlcHdr/>
        </w:sdtPr>
        <w:sdtEndPr/>
        <w:sdtContent>
          <w:r w:rsidR="00360989" w:rsidRPr="002370D9">
            <w:rPr>
              <w:rStyle w:val="Textodelmarcadordeposicin"/>
              <w:shd w:val="clear" w:color="auto" w:fill="FFFFFF" w:themeFill="background1"/>
            </w:rPr>
            <w:t xml:space="preserve">         </w:t>
          </w:r>
        </w:sdtContent>
      </w:sdt>
      <w:r w:rsidR="002370D9">
        <w:rPr>
          <w:rFonts w:ascii="Arial" w:hAnsi="Arial" w:cs="Arial"/>
        </w:rPr>
        <w:t xml:space="preserve">          </w:t>
      </w:r>
    </w:p>
    <w:p w:rsidR="002370D9" w:rsidRDefault="002370D9" w:rsidP="00762951">
      <w:pPr>
        <w:spacing w:after="0" w:line="240" w:lineRule="auto"/>
        <w:jc w:val="both"/>
        <w:rPr>
          <w:rFonts w:ascii="Arial" w:hAnsi="Arial" w:cs="Arial"/>
        </w:rPr>
      </w:pPr>
      <w:r>
        <w:rPr>
          <w:rFonts w:ascii="Arial" w:hAnsi="Arial" w:cs="Arial"/>
        </w:rPr>
        <w:t xml:space="preserve">o en su representación, si es menor de edad, D./Dª   </w:t>
      </w:r>
      <w:sdt>
        <w:sdtPr>
          <w:rPr>
            <w:rFonts w:ascii="Arial" w:hAnsi="Arial" w:cs="Arial"/>
          </w:rPr>
          <w:id w:val="408730987"/>
          <w:placeholder>
            <w:docPart w:val="77BDF91289C1485B81E2DBD01AC58EEA"/>
          </w:placeholder>
        </w:sdtPr>
        <w:sdtEndPr/>
        <w:sdtContent>
          <w:r w:rsidR="00713E37">
            <w:rPr>
              <w:rFonts w:ascii="Arial" w:hAnsi="Arial" w:cs="Arial"/>
            </w:rPr>
            <w:t xml:space="preserve">                                                        </w:t>
          </w:r>
        </w:sdtContent>
      </w:sdt>
    </w:p>
    <w:p w:rsidR="00713E37" w:rsidRDefault="002370D9" w:rsidP="00762951">
      <w:pPr>
        <w:spacing w:after="0" w:line="240" w:lineRule="auto"/>
        <w:jc w:val="both"/>
        <w:rPr>
          <w:rFonts w:ascii="Arial" w:hAnsi="Arial" w:cs="Arial"/>
        </w:rPr>
      </w:pPr>
      <w:r>
        <w:rPr>
          <w:rFonts w:ascii="Arial" w:hAnsi="Arial" w:cs="Arial"/>
        </w:rPr>
        <w:t xml:space="preserve">,padre/madre/tutor/a legal del mismo, </w:t>
      </w:r>
      <w:r w:rsidR="00590342" w:rsidRPr="00762951">
        <w:rPr>
          <w:rFonts w:ascii="Arial" w:hAnsi="Arial" w:cs="Arial"/>
        </w:rPr>
        <w:t>y</w:t>
      </w:r>
      <w:r>
        <w:rPr>
          <w:rFonts w:ascii="Arial" w:hAnsi="Arial" w:cs="Arial"/>
        </w:rPr>
        <w:t xml:space="preserve"> </w:t>
      </w:r>
      <w:r w:rsidR="00590342" w:rsidRPr="00762951">
        <w:rPr>
          <w:rFonts w:ascii="Arial" w:hAnsi="Arial" w:cs="Arial"/>
        </w:rPr>
        <w:t xml:space="preserve"> domicilio a efectos de notificaciones en</w:t>
      </w:r>
    </w:p>
    <w:p w:rsidR="00C54730" w:rsidRPr="00762951" w:rsidRDefault="00713E37" w:rsidP="000C1FE1">
      <w:pPr>
        <w:shd w:val="clear" w:color="auto" w:fill="FFFFFF" w:themeFill="background1"/>
        <w:spacing w:after="0" w:line="240" w:lineRule="auto"/>
        <w:jc w:val="both"/>
        <w:rPr>
          <w:rFonts w:ascii="Arial" w:hAnsi="Arial" w:cs="Arial"/>
        </w:rPr>
      </w:pPr>
      <w:r w:rsidRPr="00713E37">
        <w:rPr>
          <w:rFonts w:ascii="Arial" w:hAnsi="Arial" w:cs="Arial"/>
        </w:rPr>
        <w:t xml:space="preserve"> </w:t>
      </w:r>
      <w:sdt>
        <w:sdtPr>
          <w:rPr>
            <w:rFonts w:ascii="Arial" w:hAnsi="Arial" w:cs="Arial"/>
          </w:rPr>
          <w:id w:val="-1943996485"/>
          <w:placeholder>
            <w:docPart w:val="77BDF91289C1485B81E2DBD01AC58EEA"/>
          </w:placeholder>
        </w:sdtPr>
        <w:sdtEndPr/>
        <w:sdtContent>
          <w:r>
            <w:rPr>
              <w:rFonts w:ascii="Arial" w:hAnsi="Arial" w:cs="Arial"/>
            </w:rPr>
            <w:t xml:space="preserve">                                                                            </w:t>
          </w:r>
        </w:sdtContent>
      </w:sdt>
      <w:r>
        <w:rPr>
          <w:rFonts w:ascii="Arial" w:hAnsi="Arial" w:cs="Arial"/>
        </w:rPr>
        <w:t xml:space="preserve"> </w:t>
      </w:r>
      <w:r w:rsidR="00360989">
        <w:rPr>
          <w:rFonts w:ascii="Arial" w:hAnsi="Arial" w:cs="Arial"/>
        </w:rPr>
        <w:t xml:space="preserve"> </w:t>
      </w:r>
      <w:r w:rsidR="00590342" w:rsidRPr="00762951">
        <w:rPr>
          <w:rFonts w:ascii="Arial" w:hAnsi="Arial" w:cs="Arial"/>
        </w:rPr>
        <w:t xml:space="preserve"> </w:t>
      </w:r>
      <w:r w:rsidR="002370D9">
        <w:rPr>
          <w:rFonts w:ascii="Arial" w:hAnsi="Arial" w:cs="Arial"/>
        </w:rPr>
        <w:t xml:space="preserve"> </w:t>
      </w:r>
      <w:r w:rsidR="00206EAC">
        <w:rPr>
          <w:rFonts w:ascii="Arial" w:hAnsi="Arial" w:cs="Arial"/>
        </w:rPr>
        <w:t>de</w:t>
      </w:r>
      <w:r w:rsidR="002370D9">
        <w:rPr>
          <w:rFonts w:ascii="Arial" w:hAnsi="Arial" w:cs="Arial"/>
        </w:rPr>
        <w:t xml:space="preserve"> </w:t>
      </w:r>
      <w:r w:rsidR="00206EAC">
        <w:rPr>
          <w:rFonts w:ascii="Arial" w:hAnsi="Arial" w:cs="Arial"/>
        </w:rPr>
        <w:t xml:space="preserve">    </w:t>
      </w:r>
      <w:sdt>
        <w:sdtPr>
          <w:rPr>
            <w:rFonts w:ascii="Arial" w:hAnsi="Arial" w:cs="Arial"/>
          </w:rPr>
          <w:id w:val="-2087986863"/>
          <w:placeholder>
            <w:docPart w:val="77BDF91289C1485B81E2DBD01AC58EEA"/>
          </w:placeholder>
        </w:sdtPr>
        <w:sdtEndPr/>
        <w:sdtContent>
          <w:r w:rsidR="00206EAC">
            <w:rPr>
              <w:rFonts w:ascii="Arial" w:hAnsi="Arial" w:cs="Arial"/>
            </w:rPr>
            <w:t xml:space="preserve">              </w:t>
          </w:r>
        </w:sdtContent>
      </w:sdt>
      <w:r w:rsidR="00206EAC">
        <w:rPr>
          <w:rFonts w:ascii="Arial" w:hAnsi="Arial" w:cs="Arial"/>
        </w:rPr>
        <w:t xml:space="preserve">        </w:t>
      </w:r>
      <w:r w:rsidR="00590342" w:rsidRPr="00762951">
        <w:rPr>
          <w:rFonts w:ascii="Arial" w:hAnsi="Arial" w:cs="Arial"/>
        </w:rPr>
        <w:t xml:space="preserve">Código Postal </w:t>
      </w:r>
      <w:sdt>
        <w:sdtPr>
          <w:rPr>
            <w:rFonts w:ascii="Arial" w:hAnsi="Arial" w:cs="Arial"/>
          </w:rPr>
          <w:id w:val="6447373"/>
          <w:placeholder>
            <w:docPart w:val="081F8E80112546B49445AB9556A9B338"/>
          </w:placeholder>
          <w:showingPlcHdr/>
        </w:sdtPr>
        <w:sdtEndPr/>
        <w:sdtContent>
          <w:r w:rsidR="00C54730" w:rsidRPr="002370D9">
            <w:rPr>
              <w:rFonts w:ascii="Arial" w:hAnsi="Arial" w:cs="Arial"/>
              <w:shd w:val="clear" w:color="auto" w:fill="FFFFFF" w:themeFill="background1"/>
            </w:rPr>
            <w:t xml:space="preserve">     </w:t>
          </w:r>
          <w:r w:rsidR="00AD3C60" w:rsidRPr="002370D9">
            <w:rPr>
              <w:rFonts w:ascii="Arial" w:hAnsi="Arial" w:cs="Arial"/>
              <w:shd w:val="clear" w:color="auto" w:fill="FFFFFF" w:themeFill="background1"/>
            </w:rPr>
            <w:t xml:space="preserve">       </w:t>
          </w:r>
        </w:sdtContent>
      </w:sdt>
      <w:r w:rsidR="00C54730" w:rsidRPr="00762951">
        <w:rPr>
          <w:rFonts w:ascii="Arial" w:hAnsi="Arial" w:cs="Arial"/>
        </w:rPr>
        <w:t xml:space="preserve">, tfno. fijo: </w:t>
      </w:r>
      <w:sdt>
        <w:sdtPr>
          <w:rPr>
            <w:rFonts w:ascii="Arial" w:hAnsi="Arial" w:cs="Arial"/>
          </w:rPr>
          <w:id w:val="6447375"/>
          <w:placeholder>
            <w:docPart w:val="160E8A2CC49C4B49A4495B8423B43B3E"/>
          </w:placeholder>
          <w:showingPlcHdr/>
        </w:sdtPr>
        <w:sdtEndPr/>
        <w:sdtContent>
          <w:r w:rsidR="00C54730" w:rsidRPr="002370D9">
            <w:rPr>
              <w:rFonts w:ascii="Arial" w:hAnsi="Arial" w:cs="Arial"/>
              <w:shd w:val="clear" w:color="auto" w:fill="FFFFFF" w:themeFill="background1"/>
            </w:rPr>
            <w:t xml:space="preserve">         </w:t>
          </w:r>
        </w:sdtContent>
      </w:sdt>
      <w:r w:rsidR="002370D9">
        <w:rPr>
          <w:rFonts w:ascii="Arial" w:hAnsi="Arial" w:cs="Arial"/>
        </w:rPr>
        <w:t xml:space="preserve">       </w:t>
      </w:r>
      <w:r w:rsidR="00C54730" w:rsidRPr="00762951">
        <w:rPr>
          <w:rFonts w:ascii="Arial" w:hAnsi="Arial" w:cs="Arial"/>
        </w:rPr>
        <w:t xml:space="preserve">, tfno. Móvil </w:t>
      </w:r>
      <w:sdt>
        <w:sdtPr>
          <w:rPr>
            <w:rFonts w:ascii="Arial" w:hAnsi="Arial" w:cs="Arial"/>
          </w:rPr>
          <w:id w:val="6447377"/>
          <w:placeholder>
            <w:docPart w:val="9B31B3C623084CD29579779D28BAB1FE"/>
          </w:placeholder>
          <w:showingPlcHdr/>
        </w:sdtPr>
        <w:sdtEndPr/>
        <w:sdtContent>
          <w:r w:rsidR="00C54730" w:rsidRPr="002370D9">
            <w:rPr>
              <w:rFonts w:ascii="Arial" w:hAnsi="Arial" w:cs="Arial"/>
              <w:shd w:val="clear" w:color="auto" w:fill="FFFFFF" w:themeFill="background1"/>
            </w:rPr>
            <w:t xml:space="preserve">           </w:t>
          </w:r>
        </w:sdtContent>
      </w:sdt>
      <w:r w:rsidR="00C54730" w:rsidRPr="00762951">
        <w:rPr>
          <w:rFonts w:ascii="Arial" w:hAnsi="Arial" w:cs="Arial"/>
        </w:rPr>
        <w:t xml:space="preserve"> </w:t>
      </w:r>
      <w:r w:rsidR="002370D9">
        <w:rPr>
          <w:rFonts w:ascii="Arial" w:hAnsi="Arial" w:cs="Arial"/>
        </w:rPr>
        <w:t xml:space="preserve">       </w:t>
      </w:r>
      <w:r w:rsidR="00C54730" w:rsidRPr="00762951">
        <w:rPr>
          <w:rFonts w:ascii="Arial" w:hAnsi="Arial" w:cs="Arial"/>
        </w:rPr>
        <w:t xml:space="preserve">y correo-e: </w:t>
      </w:r>
      <w:sdt>
        <w:sdtPr>
          <w:rPr>
            <w:rFonts w:ascii="Arial" w:hAnsi="Arial" w:cs="Arial"/>
          </w:rPr>
          <w:id w:val="-671955837"/>
          <w:placeholder>
            <w:docPart w:val="77BDF91289C1485B81E2DBD01AC58EEA"/>
          </w:placeholder>
        </w:sdtPr>
        <w:sdtEndPr/>
        <w:sdtContent>
          <w:r>
            <w:rPr>
              <w:rFonts w:ascii="Arial" w:hAnsi="Arial" w:cs="Arial"/>
            </w:rPr>
            <w:t xml:space="preserve">                               </w:t>
          </w:r>
        </w:sdtContent>
      </w:sdt>
      <w:r w:rsidR="002370D9">
        <w:rPr>
          <w:rFonts w:ascii="Arial" w:hAnsi="Arial" w:cs="Arial"/>
        </w:rPr>
        <w:t xml:space="preserve"> </w:t>
      </w:r>
    </w:p>
    <w:p w:rsidR="00C54730" w:rsidRDefault="00C54730" w:rsidP="00762951">
      <w:pPr>
        <w:jc w:val="both"/>
        <w:rPr>
          <w:rFonts w:ascii="Arial" w:hAnsi="Arial" w:cs="Arial"/>
        </w:rPr>
      </w:pPr>
    </w:p>
    <w:p w:rsidR="002370D9" w:rsidRPr="00762951" w:rsidRDefault="002370D9" w:rsidP="00762951">
      <w:pPr>
        <w:jc w:val="both"/>
        <w:rPr>
          <w:rFonts w:ascii="Arial" w:hAnsi="Arial" w:cs="Arial"/>
        </w:rPr>
      </w:pPr>
    </w:p>
    <w:p w:rsidR="00C54730" w:rsidRPr="00641A17" w:rsidRDefault="00C54730" w:rsidP="00360989">
      <w:pPr>
        <w:ind w:firstLine="851"/>
        <w:jc w:val="both"/>
        <w:rPr>
          <w:rFonts w:ascii="Arial" w:hAnsi="Arial" w:cs="Arial"/>
          <w:b/>
        </w:rPr>
      </w:pPr>
      <w:r w:rsidRPr="00762951">
        <w:rPr>
          <w:rFonts w:ascii="Arial" w:hAnsi="Arial" w:cs="Arial"/>
        </w:rPr>
        <w:t>Por la presente, da su permiso a la Escuela Oficial de Idiomas de Ronda para publicar en su web</w:t>
      </w:r>
      <w:r w:rsidR="008E23C3">
        <w:rPr>
          <w:rFonts w:ascii="Arial" w:hAnsi="Arial" w:cs="Arial"/>
        </w:rPr>
        <w:t xml:space="preserve"> y/o en tablones de anuncios,</w:t>
      </w:r>
      <w:r w:rsidRPr="00762951">
        <w:rPr>
          <w:rFonts w:ascii="Arial" w:hAnsi="Arial" w:cs="Arial"/>
        </w:rPr>
        <w:t xml:space="preserve"> los resultados de las pruebas de certificación que realizará en cualquiera de las dos convocatorias, ordinaria y extraordinaria, entendiendo que esta medida es en su beneficio. La Escuela Oficial de Idiomas de Ronda no publicará los resultados, ni parciales ni finales, de aquellos alumnos libres que no den su permiso, en cuyo caso el alumno tendrá que personarse en la sede de la misma y comprobar por sí mismo los resultados, ya que </w:t>
      </w:r>
      <w:r w:rsidRPr="00641A17">
        <w:rPr>
          <w:rFonts w:ascii="Arial" w:hAnsi="Arial" w:cs="Arial"/>
          <w:b/>
        </w:rPr>
        <w:t>bajo ningún concepto se informará telefónicamente.</w:t>
      </w:r>
    </w:p>
    <w:p w:rsidR="00A30BD6" w:rsidRPr="00762951" w:rsidRDefault="00A30BD6" w:rsidP="00590342">
      <w:pPr>
        <w:rPr>
          <w:rFonts w:ascii="Arial" w:hAnsi="Arial" w:cs="Arial"/>
        </w:rPr>
      </w:pPr>
    </w:p>
    <w:p w:rsidR="00A30BD6" w:rsidRPr="00762951" w:rsidRDefault="00A30BD6" w:rsidP="001A6305">
      <w:pPr>
        <w:tabs>
          <w:tab w:val="left" w:pos="2127"/>
        </w:tabs>
        <w:rPr>
          <w:rFonts w:ascii="Arial" w:hAnsi="Arial" w:cs="Arial"/>
        </w:rPr>
      </w:pPr>
      <w:r w:rsidRPr="00762951">
        <w:rPr>
          <w:rFonts w:ascii="Arial" w:hAnsi="Arial" w:cs="Arial"/>
        </w:rPr>
        <w:tab/>
        <w:t xml:space="preserve">En </w:t>
      </w:r>
      <w:sdt>
        <w:sdtPr>
          <w:rPr>
            <w:rFonts w:ascii="Arial" w:hAnsi="Arial" w:cs="Arial"/>
          </w:rPr>
          <w:id w:val="6447389"/>
          <w:placeholder>
            <w:docPart w:val="04DB4E7FD8824AEB9663B58032B223A9"/>
          </w:placeholder>
          <w:showingPlcHdr/>
        </w:sdtPr>
        <w:sdtEndPr/>
        <w:sdtContent>
          <w:r w:rsidRPr="002370D9">
            <w:rPr>
              <w:rStyle w:val="Textodelmarcadordeposicin"/>
              <w:shd w:val="clear" w:color="auto" w:fill="FFFFFF" w:themeFill="background1"/>
            </w:rPr>
            <w:t xml:space="preserve">                    </w:t>
          </w:r>
          <w:r w:rsidR="001A6305" w:rsidRPr="002370D9">
            <w:rPr>
              <w:rStyle w:val="Textodelmarcadordeposicin"/>
              <w:shd w:val="clear" w:color="auto" w:fill="FFFFFF" w:themeFill="background1"/>
            </w:rPr>
            <w:t xml:space="preserve">   </w:t>
          </w:r>
        </w:sdtContent>
      </w:sdt>
      <w:r w:rsidR="001A6305" w:rsidRPr="00762951">
        <w:rPr>
          <w:rFonts w:ascii="Arial" w:hAnsi="Arial" w:cs="Arial"/>
        </w:rPr>
        <w:t xml:space="preserve">, a </w:t>
      </w:r>
      <w:sdt>
        <w:sdtPr>
          <w:rPr>
            <w:rFonts w:ascii="Arial" w:hAnsi="Arial" w:cs="Arial"/>
          </w:rPr>
          <w:id w:val="6447394"/>
          <w:placeholder>
            <w:docPart w:val="5718B4436EF34D1E976CEF615451812D"/>
          </w:placeholder>
          <w:showingPlcHdr/>
        </w:sdtPr>
        <w:sdtEndPr/>
        <w:sdtContent>
          <w:r w:rsidR="001A6305" w:rsidRPr="002370D9">
            <w:rPr>
              <w:rStyle w:val="Textodelmarcadordeposicin"/>
              <w:shd w:val="clear" w:color="auto" w:fill="FFFFFF" w:themeFill="background1"/>
            </w:rPr>
            <w:t xml:space="preserve">  </w:t>
          </w:r>
          <w:r w:rsidR="001312F2" w:rsidRPr="002370D9">
            <w:rPr>
              <w:rStyle w:val="Textodelmarcadordeposicin"/>
              <w:shd w:val="clear" w:color="auto" w:fill="FFFFFF" w:themeFill="background1"/>
            </w:rPr>
            <w:t xml:space="preserve">  </w:t>
          </w:r>
        </w:sdtContent>
      </w:sdt>
      <w:r w:rsidR="001A6305" w:rsidRPr="00762951">
        <w:rPr>
          <w:rFonts w:ascii="Arial" w:hAnsi="Arial" w:cs="Arial"/>
        </w:rPr>
        <w:t xml:space="preserve">de </w:t>
      </w:r>
      <w:sdt>
        <w:sdtPr>
          <w:rPr>
            <w:rFonts w:ascii="Arial" w:hAnsi="Arial" w:cs="Arial"/>
          </w:rPr>
          <w:id w:val="6447396"/>
          <w:placeholder>
            <w:docPart w:val="F31048ADC9194C75962769631EA26252"/>
          </w:placeholder>
          <w:showingPlcHdr/>
        </w:sdtPr>
        <w:sdtEndPr/>
        <w:sdtContent>
          <w:r w:rsidR="001A6305" w:rsidRPr="002370D9">
            <w:rPr>
              <w:rStyle w:val="Textodelmarcadordeposicin"/>
              <w:shd w:val="clear" w:color="auto" w:fill="FFFFFF" w:themeFill="background1"/>
            </w:rPr>
            <w:t xml:space="preserve">          </w:t>
          </w:r>
        </w:sdtContent>
      </w:sdt>
      <w:r w:rsidR="001A6305" w:rsidRPr="00762951">
        <w:rPr>
          <w:rFonts w:ascii="Arial" w:hAnsi="Arial" w:cs="Arial"/>
        </w:rPr>
        <w:t xml:space="preserve"> de 20 </w:t>
      </w:r>
      <w:sdt>
        <w:sdtPr>
          <w:rPr>
            <w:rFonts w:ascii="Arial" w:hAnsi="Arial" w:cs="Arial"/>
          </w:rPr>
          <w:id w:val="6447398"/>
          <w:placeholder>
            <w:docPart w:val="848404A8035645E18062BCACE4394647"/>
          </w:placeholder>
          <w:showingPlcHdr/>
        </w:sdtPr>
        <w:sdtEndPr/>
        <w:sdtContent>
          <w:r w:rsidR="001A6305" w:rsidRPr="00360989">
            <w:rPr>
              <w:rFonts w:ascii="Arial" w:hAnsi="Arial" w:cs="Arial"/>
              <w:shd w:val="clear" w:color="auto" w:fill="D9D9D9" w:themeFill="background1" w:themeFillShade="D9"/>
            </w:rPr>
            <w:t xml:space="preserve">  </w:t>
          </w:r>
          <w:r w:rsidR="001312F2" w:rsidRPr="00360989">
            <w:rPr>
              <w:rFonts w:ascii="Arial" w:hAnsi="Arial" w:cs="Arial"/>
              <w:shd w:val="clear" w:color="auto" w:fill="D9D9D9" w:themeFill="background1" w:themeFillShade="D9"/>
            </w:rPr>
            <w:t xml:space="preserve">   </w:t>
          </w:r>
        </w:sdtContent>
      </w:sdt>
    </w:p>
    <w:p w:rsidR="001A6305" w:rsidRPr="00762951" w:rsidRDefault="001A6305" w:rsidP="001A6305">
      <w:pPr>
        <w:tabs>
          <w:tab w:val="left" w:pos="2127"/>
        </w:tabs>
        <w:rPr>
          <w:rFonts w:ascii="Arial" w:hAnsi="Arial" w:cs="Arial"/>
        </w:rPr>
      </w:pPr>
    </w:p>
    <w:p w:rsidR="001A6305" w:rsidRPr="00762951" w:rsidRDefault="001A6305" w:rsidP="001A6305">
      <w:pPr>
        <w:tabs>
          <w:tab w:val="left" w:pos="2127"/>
        </w:tabs>
        <w:rPr>
          <w:rFonts w:ascii="Arial" w:hAnsi="Arial" w:cs="Arial"/>
        </w:rPr>
      </w:pPr>
    </w:p>
    <w:p w:rsidR="001A6305" w:rsidRDefault="002370D9" w:rsidP="002370D9">
      <w:pPr>
        <w:tabs>
          <w:tab w:val="left" w:pos="2127"/>
          <w:tab w:val="left" w:pos="5387"/>
        </w:tabs>
        <w:rPr>
          <w:rFonts w:ascii="Arial" w:hAnsi="Arial" w:cs="Arial"/>
        </w:rPr>
      </w:pPr>
      <w:r>
        <w:rPr>
          <w:rFonts w:ascii="Arial" w:hAnsi="Arial" w:cs="Arial"/>
        </w:rPr>
        <w:t>El/la interesado/a,</w:t>
      </w:r>
      <w:r>
        <w:rPr>
          <w:rFonts w:ascii="Arial" w:hAnsi="Arial" w:cs="Arial"/>
        </w:rPr>
        <w:tab/>
      </w:r>
      <w:r>
        <w:rPr>
          <w:rFonts w:ascii="Arial" w:hAnsi="Arial" w:cs="Arial"/>
        </w:rPr>
        <w:tab/>
        <w:t>Padre/Madre/Tutor/a legal</w:t>
      </w:r>
    </w:p>
    <w:p w:rsidR="002370D9" w:rsidRDefault="002370D9" w:rsidP="002370D9">
      <w:pPr>
        <w:tabs>
          <w:tab w:val="left" w:pos="2127"/>
          <w:tab w:val="left" w:pos="5245"/>
        </w:tabs>
        <w:rPr>
          <w:rFonts w:ascii="Arial" w:hAnsi="Arial" w:cs="Arial"/>
        </w:rPr>
      </w:pPr>
      <w:r>
        <w:rPr>
          <w:rFonts w:ascii="Arial" w:hAnsi="Arial" w:cs="Arial"/>
        </w:rPr>
        <w:tab/>
      </w:r>
      <w:r>
        <w:rPr>
          <w:rFonts w:ascii="Arial" w:hAnsi="Arial" w:cs="Arial"/>
        </w:rPr>
        <w:tab/>
        <w:t>(en caso de ser menor de edad)</w:t>
      </w:r>
    </w:p>
    <w:p w:rsidR="002370D9" w:rsidRDefault="002370D9" w:rsidP="001A6305">
      <w:pPr>
        <w:tabs>
          <w:tab w:val="left" w:pos="2127"/>
        </w:tabs>
        <w:rPr>
          <w:rFonts w:ascii="Arial" w:hAnsi="Arial" w:cs="Arial"/>
        </w:rPr>
      </w:pPr>
    </w:p>
    <w:p w:rsidR="002370D9" w:rsidRPr="00762951" w:rsidRDefault="002370D9" w:rsidP="001A6305">
      <w:pPr>
        <w:tabs>
          <w:tab w:val="left" w:pos="2127"/>
        </w:tabs>
        <w:rPr>
          <w:rFonts w:ascii="Arial" w:hAnsi="Arial" w:cs="Arial"/>
        </w:rPr>
      </w:pPr>
    </w:p>
    <w:p w:rsidR="001A6305" w:rsidRPr="00762951" w:rsidRDefault="001A6305" w:rsidP="002370D9">
      <w:pPr>
        <w:tabs>
          <w:tab w:val="left" w:pos="5245"/>
        </w:tabs>
        <w:rPr>
          <w:rFonts w:ascii="Arial" w:hAnsi="Arial" w:cs="Arial"/>
        </w:rPr>
      </w:pPr>
      <w:r w:rsidRPr="00762951">
        <w:rPr>
          <w:rFonts w:ascii="Arial" w:hAnsi="Arial" w:cs="Arial"/>
        </w:rPr>
        <w:t xml:space="preserve">Fdo.: </w:t>
      </w:r>
      <w:sdt>
        <w:sdtPr>
          <w:rPr>
            <w:rFonts w:ascii="Arial" w:hAnsi="Arial" w:cs="Arial"/>
          </w:rPr>
          <w:id w:val="6447468"/>
          <w:placeholder>
            <w:docPart w:val="B8CB9D8AFDA344D5ABC86B8CB38DEF83"/>
          </w:placeholder>
          <w:showingPlcHdr/>
        </w:sdtPr>
        <w:sdtEndPr/>
        <w:sdtContent>
          <w:r w:rsidR="00753FD4" w:rsidRPr="002370D9">
            <w:rPr>
              <w:rStyle w:val="Textodelmarcadordeposicin"/>
              <w:shd w:val="clear" w:color="auto" w:fill="FFFFFF" w:themeFill="background1"/>
            </w:rPr>
            <w:t xml:space="preserve">                                                                                   </w:t>
          </w:r>
        </w:sdtContent>
      </w:sdt>
      <w:r w:rsidR="002370D9">
        <w:rPr>
          <w:rFonts w:ascii="Arial" w:hAnsi="Arial" w:cs="Arial"/>
        </w:rPr>
        <w:tab/>
        <w:t>Fdo.:</w:t>
      </w:r>
      <w:r w:rsidR="00713E37">
        <w:rPr>
          <w:rFonts w:ascii="Arial" w:hAnsi="Arial" w:cs="Arial"/>
        </w:rPr>
        <w:t xml:space="preserve"> </w:t>
      </w:r>
      <w:sdt>
        <w:sdtPr>
          <w:rPr>
            <w:rFonts w:ascii="Arial" w:hAnsi="Arial" w:cs="Arial"/>
          </w:rPr>
          <w:id w:val="1080096509"/>
          <w:placeholder>
            <w:docPart w:val="77BDF91289C1485B81E2DBD01AC58EEA"/>
          </w:placeholder>
          <w:text/>
        </w:sdtPr>
        <w:sdtEndPr/>
        <w:sdtContent>
          <w:r w:rsidR="00AC2DC4">
            <w:rPr>
              <w:rFonts w:ascii="Arial" w:hAnsi="Arial" w:cs="Arial"/>
            </w:rPr>
            <w:t xml:space="preserve">           </w:t>
          </w:r>
          <w:r w:rsidR="00713E37">
            <w:rPr>
              <w:rFonts w:ascii="Arial" w:hAnsi="Arial" w:cs="Arial"/>
            </w:rPr>
            <w:t xml:space="preserve">                                        </w:t>
          </w:r>
        </w:sdtContent>
      </w:sdt>
    </w:p>
    <w:p w:rsidR="001A6305" w:rsidRPr="00590342" w:rsidRDefault="001A6305" w:rsidP="001A6305">
      <w:pPr>
        <w:tabs>
          <w:tab w:val="left" w:pos="2127"/>
        </w:tabs>
        <w:rPr>
          <w:rFonts w:ascii="Arial" w:hAnsi="Arial" w:cs="Arial"/>
          <w:sz w:val="24"/>
          <w:szCs w:val="24"/>
        </w:rPr>
      </w:pPr>
    </w:p>
    <w:sectPr w:rsidR="001A6305" w:rsidRPr="00590342" w:rsidSect="00943F7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DB" w:rsidRDefault="00AD38DB" w:rsidP="001A6305">
      <w:pPr>
        <w:spacing w:after="0" w:line="240" w:lineRule="auto"/>
      </w:pPr>
      <w:r>
        <w:separator/>
      </w:r>
    </w:p>
  </w:endnote>
  <w:endnote w:type="continuationSeparator" w:id="0">
    <w:p w:rsidR="00AD38DB" w:rsidRDefault="00AD38DB" w:rsidP="001A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00" w:rsidRPr="00EF4413" w:rsidRDefault="00254B00">
    <w:pPr>
      <w:pStyle w:val="Piedepgina"/>
      <w:rPr>
        <w:b/>
        <w:color w:val="4F6228" w:themeColor="accent3" w:themeShade="80"/>
      </w:rPr>
    </w:pPr>
    <w:r w:rsidRPr="00EF4413">
      <w:rPr>
        <w:b/>
        <w:color w:val="4F6228" w:themeColor="accent3" w:themeShade="80"/>
      </w:rPr>
      <w:t>Plaza San Antonio, s/n. 29400 Ronda</w:t>
    </w:r>
  </w:p>
  <w:p w:rsidR="00254B00" w:rsidRPr="00EF4413" w:rsidRDefault="00254B00">
    <w:pPr>
      <w:pStyle w:val="Piedepgina"/>
      <w:rPr>
        <w:b/>
        <w:color w:val="4F6228" w:themeColor="accent3" w:themeShade="80"/>
      </w:rPr>
    </w:pPr>
    <w:r w:rsidRPr="00EF4413">
      <w:rPr>
        <w:b/>
        <w:color w:val="4F6228" w:themeColor="accent3" w:themeShade="80"/>
      </w:rPr>
      <w:t>Tfno.: 671 53 62 70 – Fax 952 16 95 45</w:t>
    </w:r>
  </w:p>
  <w:p w:rsidR="00254B00" w:rsidRPr="00EF4413" w:rsidRDefault="00254B00">
    <w:pPr>
      <w:pStyle w:val="Piedepgina"/>
      <w:rPr>
        <w:b/>
        <w:color w:val="4F6228" w:themeColor="accent3" w:themeShade="80"/>
      </w:rPr>
    </w:pPr>
    <w:r w:rsidRPr="00EF4413">
      <w:rPr>
        <w:b/>
        <w:color w:val="4F6228" w:themeColor="accent3" w:themeShade="80"/>
      </w:rPr>
      <w:t xml:space="preserve">e-mail: </w:t>
    </w:r>
    <w:hyperlink r:id="rId1" w:history="1">
      <w:r w:rsidRPr="00EF4413">
        <w:rPr>
          <w:rStyle w:val="Hipervnculo"/>
          <w:b/>
          <w:color w:val="4F6228" w:themeColor="accent3" w:themeShade="80"/>
        </w:rPr>
        <w:t>29700667.edu@juntadeandalucia.es</w:t>
      </w:r>
    </w:hyperlink>
  </w:p>
  <w:p w:rsidR="00254B00" w:rsidRPr="00EF4413" w:rsidRDefault="00B41FF1">
    <w:pPr>
      <w:pStyle w:val="Piedepgina"/>
      <w:rPr>
        <w:b/>
        <w:color w:val="4F6228" w:themeColor="accent3" w:themeShade="80"/>
      </w:rPr>
    </w:pPr>
    <w:r w:rsidRPr="00EF4413">
      <w:rPr>
        <w:b/>
        <w:color w:val="4F6228" w:themeColor="accent3" w:themeShade="80"/>
      </w:rPr>
      <w:t>www.escuela</w:t>
    </w:r>
    <w:r w:rsidR="00254B00" w:rsidRPr="00EF4413">
      <w:rPr>
        <w:b/>
        <w:color w:val="4F6228" w:themeColor="accent3" w:themeShade="80"/>
      </w:rPr>
      <w:t>deidiomasronda.com</w:t>
    </w:r>
  </w:p>
  <w:p w:rsidR="001A6305" w:rsidRPr="000C3A40" w:rsidRDefault="001A6305">
    <w:pPr>
      <w:pStyle w:val="Piedepgina"/>
      <w:rPr>
        <w:color w:val="4F6228" w:themeColor="accent3"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DB" w:rsidRDefault="00AD38DB" w:rsidP="001A6305">
      <w:pPr>
        <w:spacing w:after="0" w:line="240" w:lineRule="auto"/>
      </w:pPr>
      <w:r>
        <w:separator/>
      </w:r>
    </w:p>
  </w:footnote>
  <w:footnote w:type="continuationSeparator" w:id="0">
    <w:p w:rsidR="00AD38DB" w:rsidRDefault="00AD38DB" w:rsidP="001A6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FB"/>
    <w:rsid w:val="000C1FE1"/>
    <w:rsid w:val="000C3A40"/>
    <w:rsid w:val="001312F2"/>
    <w:rsid w:val="001A6305"/>
    <w:rsid w:val="00206EAC"/>
    <w:rsid w:val="00223B9A"/>
    <w:rsid w:val="002370D9"/>
    <w:rsid w:val="00254B00"/>
    <w:rsid w:val="00360989"/>
    <w:rsid w:val="003708BB"/>
    <w:rsid w:val="003D3DFB"/>
    <w:rsid w:val="00435352"/>
    <w:rsid w:val="00503A38"/>
    <w:rsid w:val="00590342"/>
    <w:rsid w:val="005F45E2"/>
    <w:rsid w:val="00641A17"/>
    <w:rsid w:val="00713E37"/>
    <w:rsid w:val="00753F3B"/>
    <w:rsid w:val="00753FD4"/>
    <w:rsid w:val="00762951"/>
    <w:rsid w:val="00832C9D"/>
    <w:rsid w:val="008E23C3"/>
    <w:rsid w:val="00943F74"/>
    <w:rsid w:val="00A30BD6"/>
    <w:rsid w:val="00A805E4"/>
    <w:rsid w:val="00AA70CF"/>
    <w:rsid w:val="00AC1C93"/>
    <w:rsid w:val="00AC2DC4"/>
    <w:rsid w:val="00AD38DB"/>
    <w:rsid w:val="00AD3C60"/>
    <w:rsid w:val="00AD5CFE"/>
    <w:rsid w:val="00B41FF1"/>
    <w:rsid w:val="00BA176F"/>
    <w:rsid w:val="00C03C51"/>
    <w:rsid w:val="00C37454"/>
    <w:rsid w:val="00C54730"/>
    <w:rsid w:val="00DB7C1D"/>
    <w:rsid w:val="00EF4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0342"/>
    <w:rPr>
      <w:color w:val="808080"/>
    </w:rPr>
  </w:style>
  <w:style w:type="paragraph" w:styleId="Textodeglobo">
    <w:name w:val="Balloon Text"/>
    <w:basedOn w:val="Normal"/>
    <w:link w:val="TextodegloboCar"/>
    <w:uiPriority w:val="99"/>
    <w:semiHidden/>
    <w:unhideWhenUsed/>
    <w:rsid w:val="00590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342"/>
    <w:rPr>
      <w:rFonts w:ascii="Tahoma" w:hAnsi="Tahoma" w:cs="Tahoma"/>
      <w:sz w:val="16"/>
      <w:szCs w:val="16"/>
    </w:rPr>
  </w:style>
  <w:style w:type="paragraph" w:styleId="Encabezado">
    <w:name w:val="header"/>
    <w:basedOn w:val="Normal"/>
    <w:link w:val="EncabezadoCar"/>
    <w:uiPriority w:val="99"/>
    <w:semiHidden/>
    <w:unhideWhenUsed/>
    <w:rsid w:val="001A6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305"/>
  </w:style>
  <w:style w:type="paragraph" w:styleId="Piedepgina">
    <w:name w:val="footer"/>
    <w:basedOn w:val="Normal"/>
    <w:link w:val="PiedepginaCar"/>
    <w:uiPriority w:val="99"/>
    <w:unhideWhenUsed/>
    <w:rsid w:val="001A6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305"/>
  </w:style>
  <w:style w:type="character" w:styleId="Hipervnculo">
    <w:name w:val="Hyperlink"/>
    <w:basedOn w:val="Fuentedeprrafopredeter"/>
    <w:uiPriority w:val="99"/>
    <w:unhideWhenUsed/>
    <w:rsid w:val="001A6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0342"/>
    <w:rPr>
      <w:color w:val="808080"/>
    </w:rPr>
  </w:style>
  <w:style w:type="paragraph" w:styleId="Textodeglobo">
    <w:name w:val="Balloon Text"/>
    <w:basedOn w:val="Normal"/>
    <w:link w:val="TextodegloboCar"/>
    <w:uiPriority w:val="99"/>
    <w:semiHidden/>
    <w:unhideWhenUsed/>
    <w:rsid w:val="00590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342"/>
    <w:rPr>
      <w:rFonts w:ascii="Tahoma" w:hAnsi="Tahoma" w:cs="Tahoma"/>
      <w:sz w:val="16"/>
      <w:szCs w:val="16"/>
    </w:rPr>
  </w:style>
  <w:style w:type="paragraph" w:styleId="Encabezado">
    <w:name w:val="header"/>
    <w:basedOn w:val="Normal"/>
    <w:link w:val="EncabezadoCar"/>
    <w:uiPriority w:val="99"/>
    <w:semiHidden/>
    <w:unhideWhenUsed/>
    <w:rsid w:val="001A6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305"/>
  </w:style>
  <w:style w:type="paragraph" w:styleId="Piedepgina">
    <w:name w:val="footer"/>
    <w:basedOn w:val="Normal"/>
    <w:link w:val="PiedepginaCar"/>
    <w:uiPriority w:val="99"/>
    <w:unhideWhenUsed/>
    <w:rsid w:val="001A6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305"/>
  </w:style>
  <w:style w:type="character" w:styleId="Hipervnculo">
    <w:name w:val="Hyperlink"/>
    <w:basedOn w:val="Fuentedeprrafopredeter"/>
    <w:uiPriority w:val="99"/>
    <w:unhideWhenUsed/>
    <w:rsid w:val="001A6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29700667.edu@juntadeandaluci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Modelo%20Permiso%20Not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471365171940DBB0D201ED289922B2"/>
        <w:category>
          <w:name w:val="General"/>
          <w:gallery w:val="placeholder"/>
        </w:category>
        <w:types>
          <w:type w:val="bbPlcHdr"/>
        </w:types>
        <w:behaviors>
          <w:behavior w:val="content"/>
        </w:behaviors>
        <w:guid w:val="{CC56ACE3-F189-461F-A5ED-2D4BB4D6B84A}"/>
      </w:docPartPr>
      <w:docPartBody>
        <w:p w:rsidR="00E6177B" w:rsidRDefault="00B978F2">
          <w:pPr>
            <w:pStyle w:val="BC471365171940DBB0D201ED289922B2"/>
          </w:pPr>
          <w:r w:rsidRPr="00360989">
            <w:rPr>
              <w:rStyle w:val="Textodelmarcadordeposicin"/>
              <w:shd w:val="clear" w:color="auto" w:fill="D9D9D9" w:themeFill="background1" w:themeFillShade="D9"/>
            </w:rPr>
            <w:t xml:space="preserve">                                                                                                                  </w:t>
          </w:r>
        </w:p>
      </w:docPartBody>
    </w:docPart>
    <w:docPart>
      <w:docPartPr>
        <w:name w:val="4545913838FF459BB17D480F9D77E9D0"/>
        <w:category>
          <w:name w:val="General"/>
          <w:gallery w:val="placeholder"/>
        </w:category>
        <w:types>
          <w:type w:val="bbPlcHdr"/>
        </w:types>
        <w:behaviors>
          <w:behavior w:val="content"/>
        </w:behaviors>
        <w:guid w:val="{FA6E8D09-5675-479D-995C-11BCF05C6D29}"/>
      </w:docPartPr>
      <w:docPartBody>
        <w:p w:rsidR="00E6177B" w:rsidRDefault="00B978F2">
          <w:pPr>
            <w:pStyle w:val="4545913838FF459BB17D480F9D77E9D0"/>
          </w:pPr>
          <w:r w:rsidRPr="00360989">
            <w:rPr>
              <w:rFonts w:ascii="Arial" w:hAnsi="Arial" w:cs="Arial"/>
              <w:shd w:val="clear" w:color="auto" w:fill="D9D9D9" w:themeFill="background1" w:themeFillShade="D9"/>
            </w:rPr>
            <w:t xml:space="preserve">                    </w:t>
          </w:r>
        </w:p>
      </w:docPartBody>
    </w:docPart>
    <w:docPart>
      <w:docPartPr>
        <w:name w:val="17A5C3DA0D1A475FA62D6FA581648C9B"/>
        <w:category>
          <w:name w:val="General"/>
          <w:gallery w:val="placeholder"/>
        </w:category>
        <w:types>
          <w:type w:val="bbPlcHdr"/>
        </w:types>
        <w:behaviors>
          <w:behavior w:val="content"/>
        </w:behaviors>
        <w:guid w:val="{BF15B2C9-625F-4809-8B53-04387E175412}"/>
      </w:docPartPr>
      <w:docPartBody>
        <w:p w:rsidR="00E6177B" w:rsidRDefault="00B978F2">
          <w:pPr>
            <w:pStyle w:val="17A5C3DA0D1A475FA62D6FA581648C9B"/>
          </w:pPr>
          <w:r w:rsidRPr="00360989">
            <w:rPr>
              <w:rStyle w:val="Textodelmarcadordeposicin"/>
              <w:shd w:val="clear" w:color="auto" w:fill="D9D9D9" w:themeFill="background1" w:themeFillShade="D9"/>
            </w:rPr>
            <w:t xml:space="preserve">                    </w:t>
          </w:r>
        </w:p>
      </w:docPartBody>
    </w:docPart>
    <w:docPart>
      <w:docPartPr>
        <w:name w:val="9C72A625DF6E4712817CF3658653377D"/>
        <w:category>
          <w:name w:val="General"/>
          <w:gallery w:val="placeholder"/>
        </w:category>
        <w:types>
          <w:type w:val="bbPlcHdr"/>
        </w:types>
        <w:behaviors>
          <w:behavior w:val="content"/>
        </w:behaviors>
        <w:guid w:val="{94AB6B16-BFC3-4B19-8FDA-EB0FCBBE33DF}"/>
      </w:docPartPr>
      <w:docPartBody>
        <w:p w:rsidR="00E6177B" w:rsidRDefault="00B978F2">
          <w:pPr>
            <w:pStyle w:val="9C72A625DF6E4712817CF3658653377D"/>
          </w:pPr>
          <w:r w:rsidRPr="00360989">
            <w:rPr>
              <w:rFonts w:ascii="Arial" w:hAnsi="Arial" w:cs="Arial"/>
              <w:shd w:val="clear" w:color="auto" w:fill="D9D9D9" w:themeFill="background1" w:themeFillShade="D9"/>
            </w:rPr>
            <w:t xml:space="preserve">   </w:t>
          </w:r>
        </w:p>
      </w:docPartBody>
    </w:docPart>
    <w:docPart>
      <w:docPartPr>
        <w:name w:val="1DB8596CD55B4450A1E35A2CECDEC9D0"/>
        <w:category>
          <w:name w:val="General"/>
          <w:gallery w:val="placeholder"/>
        </w:category>
        <w:types>
          <w:type w:val="bbPlcHdr"/>
        </w:types>
        <w:behaviors>
          <w:behavior w:val="content"/>
        </w:behaviors>
        <w:guid w:val="{6B6ED48E-19D9-4151-BDDE-105214155492}"/>
      </w:docPartPr>
      <w:docPartBody>
        <w:p w:rsidR="00E6177B" w:rsidRDefault="00B978F2">
          <w:pPr>
            <w:pStyle w:val="1DB8596CD55B4450A1E35A2CECDEC9D0"/>
          </w:pPr>
          <w:r w:rsidRPr="00360989">
            <w:rPr>
              <w:rStyle w:val="Textodelmarcadordeposicin"/>
              <w:shd w:val="clear" w:color="auto" w:fill="D9D9D9" w:themeFill="background1" w:themeFillShade="D9"/>
            </w:rPr>
            <w:t xml:space="preserve">         </w:t>
          </w:r>
        </w:p>
      </w:docPartBody>
    </w:docPart>
    <w:docPart>
      <w:docPartPr>
        <w:name w:val="77BDF91289C1485B81E2DBD01AC58EEA"/>
        <w:category>
          <w:name w:val="General"/>
          <w:gallery w:val="placeholder"/>
        </w:category>
        <w:types>
          <w:type w:val="bbPlcHdr"/>
        </w:types>
        <w:behaviors>
          <w:behavior w:val="content"/>
        </w:behaviors>
        <w:guid w:val="{AF6FBCAA-A0DF-416F-9F04-E254BC0FFC31}"/>
      </w:docPartPr>
      <w:docPartBody>
        <w:p w:rsidR="00E6177B" w:rsidRDefault="00B978F2">
          <w:pPr>
            <w:pStyle w:val="77BDF91289C1485B81E2DBD01AC58EEA"/>
          </w:pPr>
          <w:r w:rsidRPr="00F4706E">
            <w:rPr>
              <w:rStyle w:val="Textodelmarcadordeposicin"/>
            </w:rPr>
            <w:t>Haga clic aquí para escribir texto.</w:t>
          </w:r>
        </w:p>
      </w:docPartBody>
    </w:docPart>
    <w:docPart>
      <w:docPartPr>
        <w:name w:val="081F8E80112546B49445AB9556A9B338"/>
        <w:category>
          <w:name w:val="General"/>
          <w:gallery w:val="placeholder"/>
        </w:category>
        <w:types>
          <w:type w:val="bbPlcHdr"/>
        </w:types>
        <w:behaviors>
          <w:behavior w:val="content"/>
        </w:behaviors>
        <w:guid w:val="{A052D49B-44B5-4833-A44B-C131CCAB1CFE}"/>
      </w:docPartPr>
      <w:docPartBody>
        <w:p w:rsidR="00E6177B" w:rsidRDefault="00B978F2">
          <w:pPr>
            <w:pStyle w:val="081F8E80112546B49445AB9556A9B338"/>
          </w:pPr>
          <w:r w:rsidRPr="00360989">
            <w:rPr>
              <w:rFonts w:ascii="Arial" w:hAnsi="Arial" w:cs="Arial"/>
              <w:shd w:val="clear" w:color="auto" w:fill="D9D9D9" w:themeFill="background1" w:themeFillShade="D9"/>
            </w:rPr>
            <w:t xml:space="preserve">            </w:t>
          </w:r>
        </w:p>
      </w:docPartBody>
    </w:docPart>
    <w:docPart>
      <w:docPartPr>
        <w:name w:val="160E8A2CC49C4B49A4495B8423B43B3E"/>
        <w:category>
          <w:name w:val="General"/>
          <w:gallery w:val="placeholder"/>
        </w:category>
        <w:types>
          <w:type w:val="bbPlcHdr"/>
        </w:types>
        <w:behaviors>
          <w:behavior w:val="content"/>
        </w:behaviors>
        <w:guid w:val="{35732E45-39E4-4869-90C4-BD3827458B3F}"/>
      </w:docPartPr>
      <w:docPartBody>
        <w:p w:rsidR="00E6177B" w:rsidRDefault="00B978F2">
          <w:pPr>
            <w:pStyle w:val="160E8A2CC49C4B49A4495B8423B43B3E"/>
          </w:pPr>
          <w:r w:rsidRPr="00360989">
            <w:rPr>
              <w:rFonts w:ascii="Arial" w:hAnsi="Arial" w:cs="Arial"/>
              <w:shd w:val="clear" w:color="auto" w:fill="D9D9D9" w:themeFill="background1" w:themeFillShade="D9"/>
            </w:rPr>
            <w:t xml:space="preserve">         </w:t>
          </w:r>
        </w:p>
      </w:docPartBody>
    </w:docPart>
    <w:docPart>
      <w:docPartPr>
        <w:name w:val="9B31B3C623084CD29579779D28BAB1FE"/>
        <w:category>
          <w:name w:val="General"/>
          <w:gallery w:val="placeholder"/>
        </w:category>
        <w:types>
          <w:type w:val="bbPlcHdr"/>
        </w:types>
        <w:behaviors>
          <w:behavior w:val="content"/>
        </w:behaviors>
        <w:guid w:val="{7F9C07F6-1203-4C9B-B01A-5F9A90A44788}"/>
      </w:docPartPr>
      <w:docPartBody>
        <w:p w:rsidR="00E6177B" w:rsidRDefault="00B978F2">
          <w:pPr>
            <w:pStyle w:val="9B31B3C623084CD29579779D28BAB1FE"/>
          </w:pPr>
          <w:r w:rsidRPr="00360989">
            <w:rPr>
              <w:rFonts w:ascii="Arial" w:hAnsi="Arial" w:cs="Arial"/>
              <w:shd w:val="clear" w:color="auto" w:fill="D9D9D9" w:themeFill="background1" w:themeFillShade="D9"/>
            </w:rPr>
            <w:t xml:space="preserve">           </w:t>
          </w:r>
        </w:p>
      </w:docPartBody>
    </w:docPart>
    <w:docPart>
      <w:docPartPr>
        <w:name w:val="04DB4E7FD8824AEB9663B58032B223A9"/>
        <w:category>
          <w:name w:val="General"/>
          <w:gallery w:val="placeholder"/>
        </w:category>
        <w:types>
          <w:type w:val="bbPlcHdr"/>
        </w:types>
        <w:behaviors>
          <w:behavior w:val="content"/>
        </w:behaviors>
        <w:guid w:val="{0CB8472B-7C16-4707-8C2A-AE01A73CF30C}"/>
      </w:docPartPr>
      <w:docPartBody>
        <w:p w:rsidR="00E6177B" w:rsidRDefault="00B978F2">
          <w:pPr>
            <w:pStyle w:val="04DB4E7FD8824AEB9663B58032B223A9"/>
          </w:pPr>
          <w:r w:rsidRPr="00762951">
            <w:rPr>
              <w:rStyle w:val="Textodelmarcadordeposicin"/>
            </w:rPr>
            <w:t xml:space="preserve">                       </w:t>
          </w:r>
        </w:p>
      </w:docPartBody>
    </w:docPart>
    <w:docPart>
      <w:docPartPr>
        <w:name w:val="5718B4436EF34D1E976CEF615451812D"/>
        <w:category>
          <w:name w:val="General"/>
          <w:gallery w:val="placeholder"/>
        </w:category>
        <w:types>
          <w:type w:val="bbPlcHdr"/>
        </w:types>
        <w:behaviors>
          <w:behavior w:val="content"/>
        </w:behaviors>
        <w:guid w:val="{FAA90181-FEBE-433B-B249-43A2EE799659}"/>
      </w:docPartPr>
      <w:docPartBody>
        <w:p w:rsidR="00E6177B" w:rsidRDefault="00B978F2">
          <w:pPr>
            <w:pStyle w:val="5718B4436EF34D1E976CEF615451812D"/>
          </w:pPr>
          <w:r w:rsidRPr="00762951">
            <w:rPr>
              <w:rStyle w:val="Textodelmarcadordeposicin"/>
            </w:rPr>
            <w:t xml:space="preserve">  </w:t>
          </w:r>
          <w:r>
            <w:rPr>
              <w:rStyle w:val="Textodelmarcadordeposicin"/>
            </w:rPr>
            <w:t xml:space="preserve">  </w:t>
          </w:r>
        </w:p>
      </w:docPartBody>
    </w:docPart>
    <w:docPart>
      <w:docPartPr>
        <w:name w:val="F31048ADC9194C75962769631EA26252"/>
        <w:category>
          <w:name w:val="General"/>
          <w:gallery w:val="placeholder"/>
        </w:category>
        <w:types>
          <w:type w:val="bbPlcHdr"/>
        </w:types>
        <w:behaviors>
          <w:behavior w:val="content"/>
        </w:behaviors>
        <w:guid w:val="{0405E412-76A8-40BA-A69F-76EFCFFBF31D}"/>
      </w:docPartPr>
      <w:docPartBody>
        <w:p w:rsidR="00E6177B" w:rsidRDefault="00B978F2">
          <w:pPr>
            <w:pStyle w:val="F31048ADC9194C75962769631EA26252"/>
          </w:pPr>
          <w:r w:rsidRPr="00762951">
            <w:rPr>
              <w:rStyle w:val="Textodelmarcadordeposicin"/>
            </w:rPr>
            <w:t xml:space="preserve">          </w:t>
          </w:r>
        </w:p>
      </w:docPartBody>
    </w:docPart>
    <w:docPart>
      <w:docPartPr>
        <w:name w:val="848404A8035645E18062BCACE4394647"/>
        <w:category>
          <w:name w:val="General"/>
          <w:gallery w:val="placeholder"/>
        </w:category>
        <w:types>
          <w:type w:val="bbPlcHdr"/>
        </w:types>
        <w:behaviors>
          <w:behavior w:val="content"/>
        </w:behaviors>
        <w:guid w:val="{34B9A90D-5FC4-4716-B0E7-42FDF2509202}"/>
      </w:docPartPr>
      <w:docPartBody>
        <w:p w:rsidR="00E6177B" w:rsidRDefault="00B978F2">
          <w:pPr>
            <w:pStyle w:val="848404A8035645E18062BCACE4394647"/>
          </w:pPr>
          <w:r w:rsidRPr="00762951">
            <w:rPr>
              <w:rFonts w:ascii="Arial" w:hAnsi="Arial" w:cs="Arial"/>
            </w:rPr>
            <w:t xml:space="preserve">  </w:t>
          </w:r>
          <w:r>
            <w:rPr>
              <w:rFonts w:ascii="Arial" w:hAnsi="Arial" w:cs="Arial"/>
            </w:rPr>
            <w:t xml:space="preserve">   </w:t>
          </w:r>
        </w:p>
      </w:docPartBody>
    </w:docPart>
    <w:docPart>
      <w:docPartPr>
        <w:name w:val="B8CB9D8AFDA344D5ABC86B8CB38DEF83"/>
        <w:category>
          <w:name w:val="General"/>
          <w:gallery w:val="placeholder"/>
        </w:category>
        <w:types>
          <w:type w:val="bbPlcHdr"/>
        </w:types>
        <w:behaviors>
          <w:behavior w:val="content"/>
        </w:behaviors>
        <w:guid w:val="{7E31D5E3-EF11-4FCF-B8F0-B6BE262E1232}"/>
      </w:docPartPr>
      <w:docPartBody>
        <w:p w:rsidR="00E6177B" w:rsidRDefault="00B978F2">
          <w:pPr>
            <w:pStyle w:val="B8CB9D8AFDA344D5ABC86B8CB38DEF83"/>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2"/>
    <w:rsid w:val="00B978F2"/>
    <w:rsid w:val="00CE3F35"/>
    <w:rsid w:val="00E61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C471365171940DBB0D201ED289922B2">
    <w:name w:val="BC471365171940DBB0D201ED289922B2"/>
  </w:style>
  <w:style w:type="paragraph" w:customStyle="1" w:styleId="4545913838FF459BB17D480F9D77E9D0">
    <w:name w:val="4545913838FF459BB17D480F9D77E9D0"/>
  </w:style>
  <w:style w:type="paragraph" w:customStyle="1" w:styleId="17A5C3DA0D1A475FA62D6FA581648C9B">
    <w:name w:val="17A5C3DA0D1A475FA62D6FA581648C9B"/>
  </w:style>
  <w:style w:type="paragraph" w:customStyle="1" w:styleId="9C72A625DF6E4712817CF3658653377D">
    <w:name w:val="9C72A625DF6E4712817CF3658653377D"/>
  </w:style>
  <w:style w:type="paragraph" w:customStyle="1" w:styleId="1DB8596CD55B4450A1E35A2CECDEC9D0">
    <w:name w:val="1DB8596CD55B4450A1E35A2CECDEC9D0"/>
  </w:style>
  <w:style w:type="paragraph" w:customStyle="1" w:styleId="77BDF91289C1485B81E2DBD01AC58EEA">
    <w:name w:val="77BDF91289C1485B81E2DBD01AC58EEA"/>
  </w:style>
  <w:style w:type="paragraph" w:customStyle="1" w:styleId="081F8E80112546B49445AB9556A9B338">
    <w:name w:val="081F8E80112546B49445AB9556A9B338"/>
  </w:style>
  <w:style w:type="paragraph" w:customStyle="1" w:styleId="160E8A2CC49C4B49A4495B8423B43B3E">
    <w:name w:val="160E8A2CC49C4B49A4495B8423B43B3E"/>
  </w:style>
  <w:style w:type="paragraph" w:customStyle="1" w:styleId="9B31B3C623084CD29579779D28BAB1FE">
    <w:name w:val="9B31B3C623084CD29579779D28BAB1FE"/>
  </w:style>
  <w:style w:type="paragraph" w:customStyle="1" w:styleId="04DB4E7FD8824AEB9663B58032B223A9">
    <w:name w:val="04DB4E7FD8824AEB9663B58032B223A9"/>
  </w:style>
  <w:style w:type="paragraph" w:customStyle="1" w:styleId="5718B4436EF34D1E976CEF615451812D">
    <w:name w:val="5718B4436EF34D1E976CEF615451812D"/>
  </w:style>
  <w:style w:type="paragraph" w:customStyle="1" w:styleId="F31048ADC9194C75962769631EA26252">
    <w:name w:val="F31048ADC9194C75962769631EA26252"/>
  </w:style>
  <w:style w:type="paragraph" w:customStyle="1" w:styleId="848404A8035645E18062BCACE4394647">
    <w:name w:val="848404A8035645E18062BCACE4394647"/>
  </w:style>
  <w:style w:type="paragraph" w:customStyle="1" w:styleId="B8CB9D8AFDA344D5ABC86B8CB38DEF83">
    <w:name w:val="B8CB9D8AFDA344D5ABC86B8CB38DEF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C471365171940DBB0D201ED289922B2">
    <w:name w:val="BC471365171940DBB0D201ED289922B2"/>
  </w:style>
  <w:style w:type="paragraph" w:customStyle="1" w:styleId="4545913838FF459BB17D480F9D77E9D0">
    <w:name w:val="4545913838FF459BB17D480F9D77E9D0"/>
  </w:style>
  <w:style w:type="paragraph" w:customStyle="1" w:styleId="17A5C3DA0D1A475FA62D6FA581648C9B">
    <w:name w:val="17A5C3DA0D1A475FA62D6FA581648C9B"/>
  </w:style>
  <w:style w:type="paragraph" w:customStyle="1" w:styleId="9C72A625DF6E4712817CF3658653377D">
    <w:name w:val="9C72A625DF6E4712817CF3658653377D"/>
  </w:style>
  <w:style w:type="paragraph" w:customStyle="1" w:styleId="1DB8596CD55B4450A1E35A2CECDEC9D0">
    <w:name w:val="1DB8596CD55B4450A1E35A2CECDEC9D0"/>
  </w:style>
  <w:style w:type="paragraph" w:customStyle="1" w:styleId="77BDF91289C1485B81E2DBD01AC58EEA">
    <w:name w:val="77BDF91289C1485B81E2DBD01AC58EEA"/>
  </w:style>
  <w:style w:type="paragraph" w:customStyle="1" w:styleId="081F8E80112546B49445AB9556A9B338">
    <w:name w:val="081F8E80112546B49445AB9556A9B338"/>
  </w:style>
  <w:style w:type="paragraph" w:customStyle="1" w:styleId="160E8A2CC49C4B49A4495B8423B43B3E">
    <w:name w:val="160E8A2CC49C4B49A4495B8423B43B3E"/>
  </w:style>
  <w:style w:type="paragraph" w:customStyle="1" w:styleId="9B31B3C623084CD29579779D28BAB1FE">
    <w:name w:val="9B31B3C623084CD29579779D28BAB1FE"/>
  </w:style>
  <w:style w:type="paragraph" w:customStyle="1" w:styleId="04DB4E7FD8824AEB9663B58032B223A9">
    <w:name w:val="04DB4E7FD8824AEB9663B58032B223A9"/>
  </w:style>
  <w:style w:type="paragraph" w:customStyle="1" w:styleId="5718B4436EF34D1E976CEF615451812D">
    <w:name w:val="5718B4436EF34D1E976CEF615451812D"/>
  </w:style>
  <w:style w:type="paragraph" w:customStyle="1" w:styleId="F31048ADC9194C75962769631EA26252">
    <w:name w:val="F31048ADC9194C75962769631EA26252"/>
  </w:style>
  <w:style w:type="paragraph" w:customStyle="1" w:styleId="848404A8035645E18062BCACE4394647">
    <w:name w:val="848404A8035645E18062BCACE4394647"/>
  </w:style>
  <w:style w:type="paragraph" w:customStyle="1" w:styleId="B8CB9D8AFDA344D5ABC86B8CB38DEF83">
    <w:name w:val="B8CB9D8AFDA344D5ABC86B8CB38DE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17D8D-4825-4BD6-9DD5-CD24754A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Permiso Notas</Template>
  <TotalTime>1</TotalTime>
  <Pages>2</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Patricia Pérez Corrales</cp:lastModifiedBy>
  <cp:revision>2</cp:revision>
  <cp:lastPrinted>2016-03-29T11:23:00Z</cp:lastPrinted>
  <dcterms:created xsi:type="dcterms:W3CDTF">2016-04-15T13:18:00Z</dcterms:created>
  <dcterms:modified xsi:type="dcterms:W3CDTF">2016-04-15T13:18:00Z</dcterms:modified>
</cp:coreProperties>
</file>